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66AF" w14:textId="77777777" w:rsidR="006E184C" w:rsidRDefault="006E184C" w:rsidP="006E184C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C3F44B" wp14:editId="747FAA4C">
            <wp:simplePos x="0" y="0"/>
            <wp:positionH relativeFrom="column">
              <wp:posOffset>4850946</wp:posOffset>
            </wp:positionH>
            <wp:positionV relativeFrom="paragraph">
              <wp:posOffset>-628650</wp:posOffset>
            </wp:positionV>
            <wp:extent cx="1714954" cy="1137285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51" cy="113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6D8">
        <w:rPr>
          <w:rFonts w:ascii="Corbel" w:hAnsi="Corbel"/>
          <w:b/>
          <w:sz w:val="28"/>
        </w:rPr>
        <w:t xml:space="preserve">JOB DESCRIPTION: </w:t>
      </w:r>
      <w:r w:rsidRPr="00E726D8">
        <w:rPr>
          <w:rFonts w:ascii="Corbel" w:hAnsi="Corbel"/>
          <w:sz w:val="28"/>
        </w:rPr>
        <w:t>Assistant Manager of Bareroot Nursery</w:t>
      </w:r>
      <w:r>
        <w:rPr>
          <w:rFonts w:ascii="Corbel" w:hAnsi="Corbel"/>
          <w:sz w:val="28"/>
        </w:rPr>
        <w:t xml:space="preserve"> </w:t>
      </w:r>
    </w:p>
    <w:p w14:paraId="00001CEC" w14:textId="77777777" w:rsidR="006E184C" w:rsidRDefault="006E184C" w:rsidP="006E184C">
      <w:pPr>
        <w:spacing w:after="0"/>
        <w:rPr>
          <w:rFonts w:ascii="Corbel" w:hAnsi="Corbel"/>
          <w:sz w:val="24"/>
          <w:szCs w:val="24"/>
        </w:rPr>
      </w:pPr>
      <w:r w:rsidRPr="00356349">
        <w:rPr>
          <w:rFonts w:ascii="Corbel" w:hAnsi="Corbel"/>
          <w:b/>
          <w:bCs/>
          <w:sz w:val="24"/>
          <w:szCs w:val="24"/>
        </w:rPr>
        <w:t>LOCATION</w:t>
      </w:r>
      <w:r w:rsidRPr="00356349">
        <w:rPr>
          <w:rFonts w:ascii="Corbel" w:hAnsi="Corbel"/>
          <w:sz w:val="24"/>
          <w:szCs w:val="24"/>
        </w:rPr>
        <w:t>: Canby</w:t>
      </w:r>
      <w:r>
        <w:rPr>
          <w:rFonts w:ascii="Corbel" w:hAnsi="Corbel"/>
          <w:sz w:val="24"/>
          <w:szCs w:val="24"/>
        </w:rPr>
        <w:t>, Oregon</w:t>
      </w:r>
      <w:r w:rsidRPr="00356349">
        <w:rPr>
          <w:rFonts w:ascii="Corbel" w:hAnsi="Corbel"/>
          <w:sz w:val="24"/>
          <w:szCs w:val="24"/>
        </w:rPr>
        <w:t xml:space="preserve"> Nursery</w:t>
      </w:r>
    </w:p>
    <w:p w14:paraId="1F6238F1" w14:textId="77777777" w:rsidR="006E184C" w:rsidRPr="00356349" w:rsidRDefault="006E184C" w:rsidP="006E184C">
      <w:pPr>
        <w:spacing w:after="0"/>
        <w:rPr>
          <w:rFonts w:ascii="Corbel" w:hAnsi="Corbel"/>
          <w:sz w:val="10"/>
          <w:szCs w:val="10"/>
        </w:rPr>
      </w:pPr>
    </w:p>
    <w:p w14:paraId="162F39AA" w14:textId="77777777" w:rsidR="006E184C" w:rsidRPr="00E726D8" w:rsidRDefault="006E184C" w:rsidP="006E184C">
      <w:pPr>
        <w:spacing w:after="0"/>
        <w:rPr>
          <w:rFonts w:ascii="Corbel" w:hAnsi="Corbel"/>
        </w:rPr>
      </w:pPr>
      <w:r w:rsidRPr="00E726D8">
        <w:rPr>
          <w:rFonts w:ascii="Corbel" w:hAnsi="Corbel"/>
          <w:u w:val="single"/>
        </w:rPr>
        <w:t>JOB SUMMARY:</w:t>
      </w:r>
      <w:r w:rsidRPr="00E726D8">
        <w:rPr>
          <w:rFonts w:ascii="Corbel" w:hAnsi="Corbel"/>
        </w:rPr>
        <w:t xml:space="preserve"> </w:t>
      </w:r>
    </w:p>
    <w:p w14:paraId="68053738" w14:textId="188B6391" w:rsidR="00E726D8" w:rsidRPr="00E726D8" w:rsidRDefault="006578E8" w:rsidP="002A65D5">
      <w:pPr>
        <w:spacing w:after="0"/>
        <w:rPr>
          <w:rFonts w:ascii="Corbel" w:hAnsi="Corbel"/>
        </w:rPr>
      </w:pPr>
      <w:r w:rsidRPr="00E726D8">
        <w:rPr>
          <w:rFonts w:ascii="Corbel" w:hAnsi="Corbel"/>
        </w:rPr>
        <w:t xml:space="preserve">As assistant manager </w:t>
      </w:r>
      <w:r w:rsidR="00E34783">
        <w:rPr>
          <w:rFonts w:ascii="Corbel" w:hAnsi="Corbel"/>
        </w:rPr>
        <w:t xml:space="preserve">of the </w:t>
      </w:r>
      <w:r w:rsidRPr="00E726D8">
        <w:rPr>
          <w:rFonts w:ascii="Corbel" w:hAnsi="Corbel"/>
        </w:rPr>
        <w:t>IFA Nurserie</w:t>
      </w:r>
      <w:r w:rsidR="00215FBC">
        <w:rPr>
          <w:rFonts w:ascii="Corbel" w:hAnsi="Corbel"/>
        </w:rPr>
        <w:t>s, Canby</w:t>
      </w:r>
      <w:r w:rsidR="00671806">
        <w:rPr>
          <w:rFonts w:ascii="Corbel" w:hAnsi="Corbel"/>
        </w:rPr>
        <w:t xml:space="preserve"> </w:t>
      </w:r>
      <w:r w:rsidR="00E34783">
        <w:rPr>
          <w:rFonts w:ascii="Corbel" w:hAnsi="Corbel"/>
        </w:rPr>
        <w:t>location,</w:t>
      </w:r>
      <w:r w:rsidRPr="00E726D8">
        <w:rPr>
          <w:rFonts w:ascii="Corbel" w:hAnsi="Corbel"/>
        </w:rPr>
        <w:t xml:space="preserve"> you will be </w:t>
      </w:r>
      <w:r w:rsidR="00FE4E67">
        <w:rPr>
          <w:rFonts w:ascii="Corbel" w:hAnsi="Corbel"/>
        </w:rPr>
        <w:t>part of a</w:t>
      </w:r>
      <w:r w:rsidRPr="00E726D8">
        <w:rPr>
          <w:rFonts w:ascii="Corbel" w:hAnsi="Corbel"/>
        </w:rPr>
        <w:t xml:space="preserve"> team responsible for </w:t>
      </w:r>
      <w:r w:rsidR="007F1AD4" w:rsidRPr="00E726D8">
        <w:rPr>
          <w:rFonts w:ascii="Corbel" w:hAnsi="Corbel"/>
        </w:rPr>
        <w:t>growing high</w:t>
      </w:r>
      <w:r w:rsidR="00531055">
        <w:rPr>
          <w:rFonts w:ascii="Corbel" w:hAnsi="Corbel"/>
        </w:rPr>
        <w:t>-</w:t>
      </w:r>
      <w:r w:rsidR="007F1AD4" w:rsidRPr="00E726D8">
        <w:rPr>
          <w:rFonts w:ascii="Corbel" w:hAnsi="Corbel"/>
        </w:rPr>
        <w:t>quality conifer seedlings essential in sustainably regenerating forests</w:t>
      </w:r>
      <w:r w:rsidR="00AD6FF6">
        <w:rPr>
          <w:rFonts w:ascii="Corbel" w:hAnsi="Corbel"/>
        </w:rPr>
        <w:t xml:space="preserve"> across the Northwest</w:t>
      </w:r>
      <w:r w:rsidR="007F1AD4" w:rsidRPr="00E726D8">
        <w:rPr>
          <w:rFonts w:ascii="Corbel" w:hAnsi="Corbel"/>
        </w:rPr>
        <w:t>. This position offers opportunit</w:t>
      </w:r>
      <w:r w:rsidR="00551406">
        <w:rPr>
          <w:rFonts w:ascii="Corbel" w:hAnsi="Corbel"/>
        </w:rPr>
        <w:t>ies</w:t>
      </w:r>
      <w:r w:rsidR="007F1AD4" w:rsidRPr="00E726D8">
        <w:rPr>
          <w:rFonts w:ascii="Corbel" w:hAnsi="Corbel"/>
        </w:rPr>
        <w:t xml:space="preserve"> to develop leadership skills </w:t>
      </w:r>
      <w:r w:rsidR="004123FD">
        <w:rPr>
          <w:rFonts w:ascii="Corbel" w:hAnsi="Corbel"/>
        </w:rPr>
        <w:t>t</w:t>
      </w:r>
      <w:r w:rsidR="007F1AD4" w:rsidRPr="00E726D8">
        <w:rPr>
          <w:rFonts w:ascii="Corbel" w:hAnsi="Corbel"/>
        </w:rPr>
        <w:t>hough manag</w:t>
      </w:r>
      <w:r w:rsidR="00551406">
        <w:rPr>
          <w:rFonts w:ascii="Corbel" w:hAnsi="Corbel"/>
        </w:rPr>
        <w:t xml:space="preserve">ement of </w:t>
      </w:r>
      <w:r w:rsidR="00F97BE8">
        <w:rPr>
          <w:rFonts w:ascii="Corbel" w:hAnsi="Corbel"/>
        </w:rPr>
        <w:t xml:space="preserve">permanent and seasonal </w:t>
      </w:r>
      <w:r w:rsidR="007F1AD4" w:rsidRPr="00E726D8">
        <w:rPr>
          <w:rFonts w:ascii="Corbel" w:hAnsi="Corbel"/>
        </w:rPr>
        <w:t>crews</w:t>
      </w:r>
      <w:r w:rsidR="006E07DB">
        <w:rPr>
          <w:rFonts w:ascii="Corbel" w:hAnsi="Corbel"/>
        </w:rPr>
        <w:t xml:space="preserve"> while implementing cultural practices</w:t>
      </w:r>
      <w:r w:rsidR="00AA64C9">
        <w:rPr>
          <w:rFonts w:ascii="Corbel" w:hAnsi="Corbel"/>
        </w:rPr>
        <w:t xml:space="preserve"> for bare root stock</w:t>
      </w:r>
      <w:r w:rsidR="007F1AD4" w:rsidRPr="00E726D8">
        <w:rPr>
          <w:rFonts w:ascii="Corbel" w:hAnsi="Corbel"/>
        </w:rPr>
        <w:t xml:space="preserve">. </w:t>
      </w:r>
      <w:r w:rsidR="00F97BE8">
        <w:rPr>
          <w:rFonts w:ascii="Corbel" w:hAnsi="Corbel"/>
        </w:rPr>
        <w:t>You will help d</w:t>
      </w:r>
      <w:r w:rsidR="00B7030E" w:rsidRPr="00E726D8">
        <w:rPr>
          <w:rFonts w:ascii="Corbel" w:hAnsi="Corbel"/>
        </w:rPr>
        <w:t xml:space="preserve">rive </w:t>
      </w:r>
      <w:r w:rsidR="00F97BE8">
        <w:rPr>
          <w:rFonts w:ascii="Corbel" w:hAnsi="Corbel"/>
        </w:rPr>
        <w:t>the reforestation</w:t>
      </w:r>
      <w:r w:rsidR="00B7030E" w:rsidRPr="00E726D8">
        <w:rPr>
          <w:rFonts w:ascii="Corbel" w:hAnsi="Corbel"/>
        </w:rPr>
        <w:t xml:space="preserve"> industry forward through innovative thinking</w:t>
      </w:r>
      <w:r w:rsidR="00551406">
        <w:rPr>
          <w:rFonts w:ascii="Corbel" w:hAnsi="Corbel"/>
        </w:rPr>
        <w:t xml:space="preserve">, customer </w:t>
      </w:r>
      <w:r w:rsidR="007A74AD">
        <w:rPr>
          <w:rFonts w:ascii="Corbel" w:hAnsi="Corbel"/>
        </w:rPr>
        <w:t xml:space="preserve">and inter-nursery </w:t>
      </w:r>
      <w:r w:rsidR="00551406">
        <w:rPr>
          <w:rFonts w:ascii="Corbel" w:hAnsi="Corbel"/>
        </w:rPr>
        <w:t>communication</w:t>
      </w:r>
      <w:r w:rsidR="00B7030E" w:rsidRPr="00E726D8">
        <w:rPr>
          <w:rFonts w:ascii="Corbel" w:hAnsi="Corbel"/>
        </w:rPr>
        <w:t xml:space="preserve"> and </w:t>
      </w:r>
      <w:r w:rsidR="0081261C" w:rsidRPr="00E726D8">
        <w:rPr>
          <w:rFonts w:ascii="Corbel" w:hAnsi="Corbel"/>
        </w:rPr>
        <w:t xml:space="preserve">the consistent production of </w:t>
      </w:r>
      <w:r w:rsidR="007A74AD">
        <w:rPr>
          <w:rFonts w:ascii="Corbel" w:hAnsi="Corbel"/>
        </w:rPr>
        <w:t>cost-effective</w:t>
      </w:r>
      <w:r w:rsidR="00AF1F0F">
        <w:rPr>
          <w:rFonts w:ascii="Corbel" w:hAnsi="Corbel"/>
        </w:rPr>
        <w:t xml:space="preserve"> </w:t>
      </w:r>
      <w:r w:rsidR="0081261C" w:rsidRPr="00E726D8">
        <w:rPr>
          <w:rFonts w:ascii="Corbel" w:hAnsi="Corbel"/>
        </w:rPr>
        <w:t xml:space="preserve">seedlings. </w:t>
      </w:r>
    </w:p>
    <w:p w14:paraId="3A72F658" w14:textId="77777777" w:rsidR="00E726D8" w:rsidRDefault="00E726D8" w:rsidP="002A65D5">
      <w:pPr>
        <w:spacing w:after="0"/>
        <w:rPr>
          <w:rFonts w:ascii="Corbel" w:hAnsi="Corbel"/>
          <w:u w:val="single"/>
        </w:rPr>
      </w:pPr>
    </w:p>
    <w:p w14:paraId="43CA7CFF" w14:textId="668293F4" w:rsidR="00D032C1" w:rsidRPr="00E726D8" w:rsidRDefault="00BF1EC2" w:rsidP="002A65D5">
      <w:pPr>
        <w:spacing w:after="0"/>
        <w:rPr>
          <w:rFonts w:ascii="Corbel" w:hAnsi="Corbel"/>
          <w:u w:val="single"/>
        </w:rPr>
      </w:pPr>
      <w:r w:rsidRPr="00E726D8">
        <w:rPr>
          <w:rFonts w:ascii="Corbel" w:hAnsi="Corbel"/>
          <w:u w:val="single"/>
        </w:rPr>
        <w:t>JOB FUNCTIONS:</w:t>
      </w:r>
    </w:p>
    <w:p w14:paraId="6320AC6E" w14:textId="0677A40E" w:rsidR="00A04A11" w:rsidRPr="00BC7B9E" w:rsidRDefault="006578E8" w:rsidP="00A04A11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Transplanting</w:t>
      </w:r>
      <w:r w:rsidR="001B6A3D" w:rsidRPr="00BC7B9E">
        <w:rPr>
          <w:rFonts w:ascii="Corbel" w:hAnsi="Corbel"/>
          <w:sz w:val="20"/>
          <w:szCs w:val="20"/>
        </w:rPr>
        <w:t xml:space="preserve">:  </w:t>
      </w:r>
      <w:r w:rsidR="001726A4" w:rsidRPr="00BC7B9E">
        <w:rPr>
          <w:rFonts w:ascii="Corbel" w:hAnsi="Corbel"/>
          <w:sz w:val="20"/>
          <w:szCs w:val="20"/>
        </w:rPr>
        <w:t>P</w:t>
      </w:r>
      <w:r w:rsidR="0066605E" w:rsidRPr="00BC7B9E">
        <w:rPr>
          <w:rFonts w:ascii="Corbel" w:hAnsi="Corbel"/>
          <w:sz w:val="20"/>
          <w:szCs w:val="20"/>
        </w:rPr>
        <w:t xml:space="preserve">rovide training </w:t>
      </w:r>
      <w:r w:rsidR="001726A4" w:rsidRPr="00BC7B9E">
        <w:rPr>
          <w:rFonts w:ascii="Corbel" w:hAnsi="Corbel"/>
          <w:sz w:val="20"/>
          <w:szCs w:val="20"/>
        </w:rPr>
        <w:t xml:space="preserve">and manage </w:t>
      </w:r>
      <w:r w:rsidR="007F1AD4" w:rsidRPr="00BC7B9E">
        <w:rPr>
          <w:rFonts w:ascii="Corbel" w:hAnsi="Corbel"/>
          <w:sz w:val="20"/>
          <w:szCs w:val="20"/>
        </w:rPr>
        <w:t>seasonal crews</w:t>
      </w:r>
      <w:r w:rsidR="00A04A11" w:rsidRPr="00BC7B9E">
        <w:rPr>
          <w:rFonts w:ascii="Corbel" w:hAnsi="Corbel"/>
          <w:sz w:val="20"/>
          <w:szCs w:val="20"/>
        </w:rPr>
        <w:t xml:space="preserve"> to ensure </w:t>
      </w:r>
      <w:r w:rsidR="0066605E" w:rsidRPr="00BC7B9E">
        <w:rPr>
          <w:rFonts w:ascii="Corbel" w:hAnsi="Corbel"/>
          <w:sz w:val="20"/>
          <w:szCs w:val="20"/>
        </w:rPr>
        <w:t>proper planting techniques are followed</w:t>
      </w:r>
      <w:r w:rsidR="007A74AD" w:rsidRPr="00BC7B9E">
        <w:rPr>
          <w:rFonts w:ascii="Corbel" w:hAnsi="Corbel"/>
          <w:sz w:val="20"/>
          <w:szCs w:val="20"/>
        </w:rPr>
        <w:t>.</w:t>
      </w:r>
      <w:r w:rsidR="00A04A11" w:rsidRPr="00BC7B9E">
        <w:rPr>
          <w:rFonts w:ascii="Corbel" w:hAnsi="Corbel"/>
          <w:sz w:val="20"/>
          <w:szCs w:val="20"/>
        </w:rPr>
        <w:t xml:space="preserve"> </w:t>
      </w:r>
    </w:p>
    <w:p w14:paraId="1FE81B33" w14:textId="77777777" w:rsidR="004E3982" w:rsidRPr="00F32FDB" w:rsidRDefault="004E3982" w:rsidP="004E3982">
      <w:pPr>
        <w:spacing w:after="0" w:line="240" w:lineRule="auto"/>
        <w:ind w:left="720"/>
        <w:rPr>
          <w:rFonts w:ascii="Corbel" w:hAnsi="Corbel"/>
          <w:sz w:val="10"/>
          <w:szCs w:val="10"/>
        </w:rPr>
      </w:pPr>
    </w:p>
    <w:p w14:paraId="7F9DD632" w14:textId="3A30FFCA" w:rsidR="00F2548B" w:rsidRDefault="00B7030E" w:rsidP="00F2548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Growing</w:t>
      </w:r>
      <w:r w:rsidRPr="00BC7B9E">
        <w:rPr>
          <w:rFonts w:ascii="Corbel" w:hAnsi="Corbel"/>
          <w:sz w:val="20"/>
          <w:szCs w:val="20"/>
        </w:rPr>
        <w:t>:</w:t>
      </w:r>
      <w:r w:rsidR="0081261C" w:rsidRPr="00BC7B9E">
        <w:rPr>
          <w:rFonts w:ascii="Corbel" w:hAnsi="Corbel"/>
          <w:sz w:val="20"/>
          <w:szCs w:val="20"/>
        </w:rPr>
        <w:t xml:space="preserve"> Participate in daily crop-walks with the manager to identify issues and monitor </w:t>
      </w:r>
      <w:r w:rsidR="00AA64C9">
        <w:rPr>
          <w:rFonts w:ascii="Corbel" w:hAnsi="Corbel"/>
          <w:sz w:val="20"/>
          <w:szCs w:val="20"/>
        </w:rPr>
        <w:t>crop</w:t>
      </w:r>
      <w:r w:rsidR="0081261C" w:rsidRPr="00BC7B9E">
        <w:rPr>
          <w:rFonts w:ascii="Corbel" w:hAnsi="Corbel"/>
          <w:sz w:val="20"/>
          <w:szCs w:val="20"/>
        </w:rPr>
        <w:t xml:space="preserve"> well-being.</w:t>
      </w:r>
      <w:r w:rsidR="00793639" w:rsidRPr="00BC7B9E">
        <w:rPr>
          <w:rFonts w:ascii="Corbel" w:hAnsi="Corbel"/>
          <w:sz w:val="20"/>
          <w:szCs w:val="20"/>
        </w:rPr>
        <w:t xml:space="preserve"> Work with crews to learn and develop cultural </w:t>
      </w:r>
      <w:r w:rsidR="0076399E" w:rsidRPr="00BC7B9E">
        <w:rPr>
          <w:rFonts w:ascii="Corbel" w:hAnsi="Corbel"/>
          <w:sz w:val="20"/>
          <w:szCs w:val="20"/>
        </w:rPr>
        <w:t xml:space="preserve">practices to </w:t>
      </w:r>
      <w:r w:rsidRPr="00BC7B9E">
        <w:rPr>
          <w:rFonts w:ascii="Corbel" w:hAnsi="Corbel"/>
          <w:sz w:val="20"/>
          <w:szCs w:val="20"/>
        </w:rPr>
        <w:t>ensur</w:t>
      </w:r>
      <w:r w:rsidR="00D95953" w:rsidRPr="00BC7B9E">
        <w:rPr>
          <w:rFonts w:ascii="Corbel" w:hAnsi="Corbel"/>
          <w:sz w:val="20"/>
          <w:szCs w:val="20"/>
        </w:rPr>
        <w:t>e</w:t>
      </w:r>
      <w:r w:rsidR="0076399E" w:rsidRPr="00BC7B9E">
        <w:rPr>
          <w:rFonts w:ascii="Corbel" w:hAnsi="Corbel"/>
          <w:sz w:val="20"/>
          <w:szCs w:val="20"/>
        </w:rPr>
        <w:t xml:space="preserve"> successful crop</w:t>
      </w:r>
      <w:r w:rsidR="00D773D4" w:rsidRPr="00BC7B9E">
        <w:rPr>
          <w:rFonts w:ascii="Corbel" w:hAnsi="Corbel"/>
          <w:sz w:val="20"/>
          <w:szCs w:val="20"/>
        </w:rPr>
        <w:t xml:space="preserve"> performance</w:t>
      </w:r>
      <w:r w:rsidR="00793639" w:rsidRPr="00BC7B9E">
        <w:rPr>
          <w:rFonts w:ascii="Corbel" w:hAnsi="Corbel"/>
          <w:sz w:val="20"/>
          <w:szCs w:val="20"/>
        </w:rPr>
        <w:t xml:space="preserve"> </w:t>
      </w:r>
      <w:r w:rsidR="00215FBC" w:rsidRPr="00BC7B9E">
        <w:rPr>
          <w:rFonts w:ascii="Corbel" w:hAnsi="Corbel"/>
          <w:sz w:val="20"/>
          <w:szCs w:val="20"/>
        </w:rPr>
        <w:t>regarding</w:t>
      </w:r>
      <w:r w:rsidR="00793639" w:rsidRPr="00BC7B9E">
        <w:rPr>
          <w:rFonts w:ascii="Corbel" w:hAnsi="Corbel"/>
          <w:sz w:val="20"/>
          <w:szCs w:val="20"/>
        </w:rPr>
        <w:t xml:space="preserve"> </w:t>
      </w:r>
      <w:r w:rsidR="0081261C" w:rsidRPr="00BC7B9E">
        <w:rPr>
          <w:rFonts w:ascii="Corbel" w:hAnsi="Corbel"/>
          <w:sz w:val="20"/>
          <w:szCs w:val="20"/>
        </w:rPr>
        <w:t>seedling</w:t>
      </w:r>
      <w:r w:rsidR="00215FBC" w:rsidRPr="00BC7B9E">
        <w:rPr>
          <w:rFonts w:ascii="Corbel" w:hAnsi="Corbel"/>
          <w:sz w:val="20"/>
          <w:szCs w:val="20"/>
        </w:rPr>
        <w:t>s</w:t>
      </w:r>
      <w:r w:rsidR="0081261C" w:rsidRPr="00BC7B9E">
        <w:rPr>
          <w:rFonts w:ascii="Corbel" w:hAnsi="Corbel"/>
          <w:sz w:val="20"/>
          <w:szCs w:val="20"/>
        </w:rPr>
        <w:t xml:space="preserve">, cover crop, and fumigation. </w:t>
      </w:r>
    </w:p>
    <w:p w14:paraId="652F486E" w14:textId="61E6F113" w:rsidR="00F2548B" w:rsidRPr="00F2548B" w:rsidRDefault="00F2548B" w:rsidP="00F2548B">
      <w:pPr>
        <w:pStyle w:val="ListParagraph"/>
        <w:spacing w:after="0"/>
        <w:rPr>
          <w:rFonts w:ascii="Corbel" w:hAnsi="Corbel"/>
          <w:sz w:val="10"/>
          <w:szCs w:val="10"/>
          <w:u w:val="single"/>
        </w:rPr>
      </w:pPr>
    </w:p>
    <w:p w14:paraId="4F67A3FA" w14:textId="6057E521" w:rsidR="004E3982" w:rsidRPr="00F2548B" w:rsidRDefault="00B7030E" w:rsidP="00F2548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F2548B">
        <w:rPr>
          <w:rFonts w:ascii="Corbel" w:hAnsi="Corbel"/>
          <w:sz w:val="20"/>
          <w:szCs w:val="20"/>
          <w:u w:val="single"/>
        </w:rPr>
        <w:t>Extraction</w:t>
      </w:r>
      <w:r w:rsidRPr="00F2548B">
        <w:rPr>
          <w:rFonts w:ascii="Corbel" w:hAnsi="Corbel"/>
          <w:sz w:val="20"/>
          <w:szCs w:val="20"/>
        </w:rPr>
        <w:t>:  Manage seasonal crew</w:t>
      </w:r>
      <w:r w:rsidR="007A19E5" w:rsidRPr="00F2548B">
        <w:rPr>
          <w:rFonts w:ascii="Corbel" w:hAnsi="Corbel"/>
          <w:sz w:val="20"/>
          <w:szCs w:val="20"/>
        </w:rPr>
        <w:t xml:space="preserve">s </w:t>
      </w:r>
      <w:r w:rsidR="003E0CB1" w:rsidRPr="00F2548B">
        <w:rPr>
          <w:rFonts w:ascii="Corbel" w:hAnsi="Corbel"/>
          <w:sz w:val="20"/>
          <w:szCs w:val="20"/>
        </w:rPr>
        <w:t xml:space="preserve">within packing </w:t>
      </w:r>
      <w:r w:rsidR="005E342F">
        <w:rPr>
          <w:rFonts w:ascii="Corbel" w:hAnsi="Corbel"/>
          <w:sz w:val="20"/>
          <w:szCs w:val="20"/>
        </w:rPr>
        <w:t>facility</w:t>
      </w:r>
      <w:r w:rsidR="003E0CB1" w:rsidRPr="00F2548B">
        <w:rPr>
          <w:rFonts w:ascii="Corbel" w:hAnsi="Corbel"/>
          <w:sz w:val="20"/>
          <w:szCs w:val="20"/>
        </w:rPr>
        <w:t xml:space="preserve"> </w:t>
      </w:r>
      <w:r w:rsidR="007A19E5" w:rsidRPr="00F2548B">
        <w:rPr>
          <w:rFonts w:ascii="Corbel" w:hAnsi="Corbel"/>
          <w:sz w:val="20"/>
          <w:szCs w:val="20"/>
        </w:rPr>
        <w:t>to obtain</w:t>
      </w:r>
      <w:r w:rsidRPr="00F2548B">
        <w:rPr>
          <w:rFonts w:ascii="Corbel" w:hAnsi="Corbel"/>
          <w:sz w:val="20"/>
          <w:szCs w:val="20"/>
        </w:rPr>
        <w:t xml:space="preserve"> quality standards</w:t>
      </w:r>
      <w:r w:rsidR="007A19E5" w:rsidRPr="00F2548B">
        <w:rPr>
          <w:rFonts w:ascii="Corbel" w:hAnsi="Corbel"/>
          <w:sz w:val="20"/>
          <w:szCs w:val="20"/>
        </w:rPr>
        <w:t xml:space="preserve"> set by company and </w:t>
      </w:r>
      <w:r w:rsidR="003E0CB1" w:rsidRPr="00F2548B">
        <w:rPr>
          <w:rFonts w:ascii="Corbel" w:hAnsi="Corbel"/>
          <w:sz w:val="20"/>
          <w:szCs w:val="20"/>
        </w:rPr>
        <w:t xml:space="preserve">by </w:t>
      </w:r>
      <w:r w:rsidR="007A19E5" w:rsidRPr="00F2548B">
        <w:rPr>
          <w:rFonts w:ascii="Corbel" w:hAnsi="Corbel"/>
          <w:sz w:val="20"/>
          <w:szCs w:val="20"/>
        </w:rPr>
        <w:t>customer request</w:t>
      </w:r>
      <w:r w:rsidRPr="00F2548B">
        <w:rPr>
          <w:rFonts w:ascii="Corbel" w:hAnsi="Corbel"/>
          <w:sz w:val="20"/>
          <w:szCs w:val="20"/>
        </w:rPr>
        <w:t xml:space="preserve">. </w:t>
      </w:r>
      <w:r w:rsidR="003E0CB1" w:rsidRPr="00F2548B">
        <w:rPr>
          <w:rFonts w:ascii="Corbel" w:hAnsi="Corbel"/>
          <w:sz w:val="20"/>
          <w:szCs w:val="20"/>
        </w:rPr>
        <w:t xml:space="preserve">Maintain orderly handling, </w:t>
      </w:r>
      <w:r w:rsidR="00AA64C9" w:rsidRPr="00F2548B">
        <w:rPr>
          <w:rFonts w:ascii="Corbel" w:hAnsi="Corbel"/>
          <w:sz w:val="20"/>
          <w:szCs w:val="20"/>
        </w:rPr>
        <w:t>packaging,</w:t>
      </w:r>
      <w:r w:rsidR="003E0CB1" w:rsidRPr="00F2548B">
        <w:rPr>
          <w:rFonts w:ascii="Corbel" w:hAnsi="Corbel"/>
          <w:sz w:val="20"/>
          <w:szCs w:val="20"/>
        </w:rPr>
        <w:t xml:space="preserve"> and labeling of seedlings</w:t>
      </w:r>
    </w:p>
    <w:p w14:paraId="7B6C0254" w14:textId="77777777" w:rsidR="00F2548B" w:rsidRPr="00F2548B" w:rsidRDefault="00F2548B" w:rsidP="00F2548B">
      <w:pPr>
        <w:spacing w:after="0" w:line="240" w:lineRule="auto"/>
        <w:rPr>
          <w:rFonts w:ascii="Corbel" w:hAnsi="Corbel"/>
          <w:sz w:val="10"/>
          <w:szCs w:val="10"/>
        </w:rPr>
      </w:pPr>
    </w:p>
    <w:p w14:paraId="37E6AA93" w14:textId="3F47CF63" w:rsidR="007A19E5" w:rsidRPr="00BC7B9E" w:rsidRDefault="009E7EF1" w:rsidP="004E3982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BC7B9E">
        <w:rPr>
          <w:rFonts w:ascii="Corbel" w:hAnsi="Corbel"/>
          <w:sz w:val="20"/>
          <w:szCs w:val="20"/>
          <w:u w:val="single"/>
        </w:rPr>
        <w:t>Client Relations</w:t>
      </w:r>
      <w:r w:rsidRPr="00BC7B9E">
        <w:rPr>
          <w:rFonts w:ascii="Corbel" w:hAnsi="Corbel"/>
          <w:sz w:val="20"/>
          <w:szCs w:val="20"/>
        </w:rPr>
        <w:t xml:space="preserve">: </w:t>
      </w:r>
      <w:r w:rsidR="00B7030E" w:rsidRPr="00BC7B9E">
        <w:rPr>
          <w:rFonts w:ascii="Corbel" w:hAnsi="Corbel"/>
          <w:sz w:val="20"/>
          <w:szCs w:val="20"/>
        </w:rPr>
        <w:t>Tour customers around the nursery with the manager</w:t>
      </w:r>
      <w:r w:rsidR="003E0CB1" w:rsidRPr="00BC7B9E">
        <w:rPr>
          <w:rFonts w:ascii="Corbel" w:hAnsi="Corbel"/>
          <w:sz w:val="20"/>
          <w:szCs w:val="20"/>
        </w:rPr>
        <w:t>.</w:t>
      </w:r>
      <w:r w:rsidR="00D510AA" w:rsidRPr="00BC7B9E">
        <w:rPr>
          <w:rFonts w:ascii="Corbel" w:hAnsi="Corbel"/>
          <w:sz w:val="20"/>
          <w:szCs w:val="20"/>
        </w:rPr>
        <w:t xml:space="preserve"> Throughout the year,</w:t>
      </w:r>
      <w:r w:rsidR="003E0CB1" w:rsidRPr="00BC7B9E">
        <w:rPr>
          <w:rFonts w:ascii="Corbel" w:hAnsi="Corbel"/>
          <w:sz w:val="20"/>
          <w:szCs w:val="20"/>
        </w:rPr>
        <w:t xml:space="preserve"> </w:t>
      </w:r>
      <w:r w:rsidR="00D510AA" w:rsidRPr="00BC7B9E">
        <w:rPr>
          <w:rFonts w:ascii="Corbel" w:hAnsi="Corbel"/>
          <w:sz w:val="20"/>
          <w:szCs w:val="20"/>
        </w:rPr>
        <w:t>c</w:t>
      </w:r>
      <w:r w:rsidR="00B7030E" w:rsidRPr="00BC7B9E">
        <w:rPr>
          <w:rFonts w:ascii="Corbel" w:hAnsi="Corbel"/>
          <w:sz w:val="20"/>
          <w:szCs w:val="20"/>
        </w:rPr>
        <w:t>ommunicate with customers</w:t>
      </w:r>
      <w:r w:rsidR="001726A4" w:rsidRPr="00BC7B9E">
        <w:rPr>
          <w:rFonts w:ascii="Corbel" w:hAnsi="Corbel"/>
          <w:sz w:val="20"/>
          <w:szCs w:val="20"/>
        </w:rPr>
        <w:t xml:space="preserve"> to</w:t>
      </w:r>
      <w:r w:rsidR="00B7030E" w:rsidRPr="00BC7B9E">
        <w:rPr>
          <w:rFonts w:ascii="Corbel" w:hAnsi="Corbel"/>
          <w:sz w:val="20"/>
          <w:szCs w:val="20"/>
        </w:rPr>
        <w:t xml:space="preserve"> </w:t>
      </w:r>
      <w:r w:rsidR="00A471C2" w:rsidRPr="00BC7B9E">
        <w:rPr>
          <w:rFonts w:ascii="Corbel" w:hAnsi="Corbel"/>
          <w:sz w:val="20"/>
          <w:szCs w:val="20"/>
        </w:rPr>
        <w:t>articulate</w:t>
      </w:r>
      <w:r w:rsidR="009D45AC" w:rsidRPr="00BC7B9E">
        <w:rPr>
          <w:rFonts w:ascii="Corbel" w:hAnsi="Corbel"/>
          <w:sz w:val="20"/>
          <w:szCs w:val="20"/>
        </w:rPr>
        <w:t xml:space="preserve"> </w:t>
      </w:r>
      <w:r w:rsidR="00A471C2" w:rsidRPr="00BC7B9E">
        <w:rPr>
          <w:rFonts w:ascii="Corbel" w:hAnsi="Corbel"/>
          <w:sz w:val="20"/>
          <w:szCs w:val="20"/>
        </w:rPr>
        <w:t xml:space="preserve">how </w:t>
      </w:r>
      <w:r w:rsidR="00536C5D" w:rsidRPr="00BC7B9E">
        <w:rPr>
          <w:rFonts w:ascii="Corbel" w:hAnsi="Corbel"/>
          <w:sz w:val="20"/>
          <w:szCs w:val="20"/>
        </w:rPr>
        <w:t>growing</w:t>
      </w:r>
      <w:r w:rsidR="00B7030E" w:rsidRPr="00BC7B9E">
        <w:rPr>
          <w:rFonts w:ascii="Corbel" w:hAnsi="Corbel"/>
          <w:sz w:val="20"/>
          <w:szCs w:val="20"/>
        </w:rPr>
        <w:t xml:space="preserve"> practices</w:t>
      </w:r>
      <w:r w:rsidR="009D45AC" w:rsidRPr="00BC7B9E">
        <w:rPr>
          <w:rFonts w:ascii="Corbel" w:hAnsi="Corbel"/>
          <w:sz w:val="20"/>
          <w:szCs w:val="20"/>
        </w:rPr>
        <w:t xml:space="preserve"> increase success </w:t>
      </w:r>
      <w:r w:rsidR="00A471C2" w:rsidRPr="00BC7B9E">
        <w:rPr>
          <w:rFonts w:ascii="Corbel" w:hAnsi="Corbel"/>
          <w:sz w:val="20"/>
          <w:szCs w:val="20"/>
        </w:rPr>
        <w:t>for</w:t>
      </w:r>
      <w:r w:rsidR="009D45AC" w:rsidRPr="00BC7B9E">
        <w:rPr>
          <w:rFonts w:ascii="Corbel" w:hAnsi="Corbel"/>
          <w:sz w:val="20"/>
          <w:szCs w:val="20"/>
        </w:rPr>
        <w:t xml:space="preserve"> </w:t>
      </w:r>
      <w:r w:rsidR="00536C5D" w:rsidRPr="00BC7B9E">
        <w:rPr>
          <w:rFonts w:ascii="Corbel" w:hAnsi="Corbel"/>
          <w:sz w:val="20"/>
          <w:szCs w:val="20"/>
        </w:rPr>
        <w:t xml:space="preserve">their </w:t>
      </w:r>
      <w:r w:rsidR="00A471C2" w:rsidRPr="00BC7B9E">
        <w:rPr>
          <w:rFonts w:ascii="Corbel" w:hAnsi="Corbel"/>
          <w:sz w:val="20"/>
          <w:szCs w:val="20"/>
        </w:rPr>
        <w:t>site-specific</w:t>
      </w:r>
      <w:r w:rsidR="00536C5D" w:rsidRPr="00BC7B9E">
        <w:rPr>
          <w:rFonts w:ascii="Corbel" w:hAnsi="Corbel"/>
          <w:sz w:val="20"/>
          <w:szCs w:val="20"/>
        </w:rPr>
        <w:t xml:space="preserve"> needs</w:t>
      </w:r>
      <w:r w:rsidR="00215FBC" w:rsidRPr="00BC7B9E">
        <w:rPr>
          <w:rFonts w:ascii="Corbel" w:hAnsi="Corbel"/>
          <w:sz w:val="20"/>
          <w:szCs w:val="20"/>
        </w:rPr>
        <w:t>,</w:t>
      </w:r>
      <w:r w:rsidR="00D510AA" w:rsidRPr="00BC7B9E">
        <w:rPr>
          <w:rFonts w:ascii="Corbel" w:hAnsi="Corbel"/>
          <w:sz w:val="20"/>
          <w:szCs w:val="20"/>
        </w:rPr>
        <w:t xml:space="preserve"> and give </w:t>
      </w:r>
      <w:r w:rsidR="001726A4" w:rsidRPr="00BC7B9E">
        <w:rPr>
          <w:rFonts w:ascii="Corbel" w:hAnsi="Corbel"/>
          <w:sz w:val="20"/>
          <w:szCs w:val="20"/>
        </w:rPr>
        <w:t>update</w:t>
      </w:r>
      <w:r w:rsidR="00D510AA" w:rsidRPr="00BC7B9E">
        <w:rPr>
          <w:rFonts w:ascii="Corbel" w:hAnsi="Corbel"/>
          <w:sz w:val="20"/>
          <w:szCs w:val="20"/>
        </w:rPr>
        <w:t>s</w:t>
      </w:r>
      <w:r w:rsidR="001726A4" w:rsidRPr="00BC7B9E">
        <w:rPr>
          <w:rFonts w:ascii="Corbel" w:hAnsi="Corbel"/>
          <w:sz w:val="20"/>
          <w:szCs w:val="20"/>
        </w:rPr>
        <w:t xml:space="preserve"> on crop health and shipment statuses</w:t>
      </w:r>
      <w:r w:rsidR="00B7030E" w:rsidRPr="00BC7B9E">
        <w:rPr>
          <w:rFonts w:ascii="Corbel" w:hAnsi="Corbel"/>
          <w:sz w:val="20"/>
          <w:szCs w:val="20"/>
        </w:rPr>
        <w:t xml:space="preserve">. </w:t>
      </w:r>
    </w:p>
    <w:p w14:paraId="40BE59B7" w14:textId="77777777" w:rsidR="004E3982" w:rsidRPr="00F32FDB" w:rsidRDefault="004E3982" w:rsidP="004E3982">
      <w:pPr>
        <w:spacing w:after="0" w:line="240" w:lineRule="auto"/>
        <w:rPr>
          <w:rFonts w:ascii="Corbel" w:hAnsi="Corbel"/>
          <w:sz w:val="10"/>
          <w:szCs w:val="10"/>
        </w:rPr>
      </w:pPr>
    </w:p>
    <w:p w14:paraId="608BA819" w14:textId="24705805" w:rsidR="00F32FDB" w:rsidRDefault="00F32FDB" w:rsidP="00F32FDB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Record Keeping:</w:t>
      </w:r>
      <w:r w:rsidRPr="00F32FDB">
        <w:rPr>
          <w:rFonts w:ascii="Corbel" w:hAnsi="Corbel"/>
          <w:sz w:val="20"/>
          <w:szCs w:val="20"/>
        </w:rPr>
        <w:t xml:space="preserve"> </w:t>
      </w:r>
      <w:r w:rsidRPr="00BC7B9E">
        <w:rPr>
          <w:rFonts w:ascii="Corbel" w:hAnsi="Corbel"/>
          <w:sz w:val="20"/>
          <w:szCs w:val="20"/>
        </w:rPr>
        <w:t>Ensure all records</w:t>
      </w:r>
      <w:r>
        <w:rPr>
          <w:rFonts w:ascii="Corbel" w:hAnsi="Corbel"/>
          <w:sz w:val="20"/>
          <w:szCs w:val="20"/>
        </w:rPr>
        <w:t xml:space="preserve"> and data</w:t>
      </w:r>
      <w:r w:rsidRPr="00BC7B9E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for transplanting and extraction </w:t>
      </w:r>
      <w:r w:rsidRPr="00BC7B9E">
        <w:rPr>
          <w:rFonts w:ascii="Corbel" w:hAnsi="Corbel"/>
          <w:sz w:val="20"/>
          <w:szCs w:val="20"/>
        </w:rPr>
        <w:t>are completed accurately</w:t>
      </w:r>
      <w:r>
        <w:rPr>
          <w:rFonts w:ascii="Corbel" w:hAnsi="Corbel"/>
          <w:sz w:val="20"/>
          <w:szCs w:val="20"/>
        </w:rPr>
        <w:t xml:space="preserve"> and i</w:t>
      </w:r>
      <w:r w:rsidRPr="00BC7B9E">
        <w:rPr>
          <w:rFonts w:ascii="Corbel" w:hAnsi="Corbel"/>
          <w:sz w:val="20"/>
          <w:szCs w:val="20"/>
        </w:rPr>
        <w:t>n a timely manner</w:t>
      </w:r>
      <w:r w:rsidR="00F2548B">
        <w:rPr>
          <w:rFonts w:ascii="Corbel" w:hAnsi="Corbel"/>
          <w:sz w:val="20"/>
          <w:szCs w:val="20"/>
        </w:rPr>
        <w:t>. Keep clear and concise records on an electronic database</w:t>
      </w:r>
      <w:r w:rsidR="00660DC3">
        <w:rPr>
          <w:rFonts w:ascii="Corbel" w:hAnsi="Corbel"/>
          <w:sz w:val="20"/>
          <w:szCs w:val="20"/>
        </w:rPr>
        <w:t>.</w:t>
      </w:r>
      <w:r w:rsidR="00F2548B">
        <w:rPr>
          <w:rFonts w:ascii="Corbel" w:hAnsi="Corbel"/>
          <w:sz w:val="20"/>
          <w:szCs w:val="20"/>
        </w:rPr>
        <w:t xml:space="preserve"> </w:t>
      </w:r>
    </w:p>
    <w:p w14:paraId="2D1B15C4" w14:textId="77777777" w:rsidR="00F32FDB" w:rsidRPr="00F32FDB" w:rsidRDefault="00F32FDB" w:rsidP="00F32FDB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1BFBF8A1" w14:textId="32C9C459" w:rsidR="004E3982" w:rsidRPr="00BC7B9E" w:rsidRDefault="00D510AA" w:rsidP="004E3982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  <w:u w:val="single"/>
        </w:rPr>
      </w:pPr>
      <w:r w:rsidRPr="00BC7B9E">
        <w:rPr>
          <w:rFonts w:ascii="Corbel" w:hAnsi="Corbel"/>
          <w:sz w:val="20"/>
          <w:szCs w:val="20"/>
          <w:u w:val="single"/>
        </w:rPr>
        <w:t xml:space="preserve">Team Effort: </w:t>
      </w:r>
      <w:r w:rsidR="00AA64C9">
        <w:rPr>
          <w:rFonts w:ascii="Corbel" w:hAnsi="Corbel"/>
          <w:sz w:val="20"/>
          <w:szCs w:val="20"/>
        </w:rPr>
        <w:t>Maintain</w:t>
      </w:r>
      <w:r w:rsidRPr="00BC7B9E">
        <w:rPr>
          <w:rFonts w:ascii="Corbel" w:hAnsi="Corbel"/>
          <w:sz w:val="20"/>
          <w:szCs w:val="20"/>
        </w:rPr>
        <w:t xml:space="preserve"> open communication with general manager on </w:t>
      </w:r>
      <w:r w:rsidR="00C65339" w:rsidRPr="00BC7B9E">
        <w:rPr>
          <w:rFonts w:ascii="Corbel" w:hAnsi="Corbel"/>
          <w:sz w:val="20"/>
          <w:szCs w:val="20"/>
        </w:rPr>
        <w:t xml:space="preserve">production and growing practices. Work cooperatively with full time employees and manager to </w:t>
      </w:r>
      <w:r w:rsidR="00AA64C9">
        <w:rPr>
          <w:rFonts w:ascii="Corbel" w:hAnsi="Corbel"/>
          <w:sz w:val="20"/>
          <w:szCs w:val="20"/>
        </w:rPr>
        <w:t xml:space="preserve">meet deadlines, </w:t>
      </w:r>
      <w:r w:rsidR="00C65339" w:rsidRPr="00BC7B9E">
        <w:rPr>
          <w:rFonts w:ascii="Corbel" w:hAnsi="Corbel"/>
          <w:sz w:val="20"/>
          <w:szCs w:val="20"/>
        </w:rPr>
        <w:t xml:space="preserve">address </w:t>
      </w:r>
      <w:r w:rsidR="00031B13" w:rsidRPr="00BC7B9E">
        <w:rPr>
          <w:rFonts w:ascii="Corbel" w:hAnsi="Corbel"/>
          <w:sz w:val="20"/>
          <w:szCs w:val="20"/>
        </w:rPr>
        <w:t xml:space="preserve">crop growth and concerns, facility improvements, machinery maintenance, </w:t>
      </w:r>
      <w:r w:rsidR="00AA64C9">
        <w:rPr>
          <w:rFonts w:ascii="Corbel" w:hAnsi="Corbel"/>
          <w:sz w:val="20"/>
          <w:szCs w:val="20"/>
        </w:rPr>
        <w:t xml:space="preserve">and </w:t>
      </w:r>
      <w:r w:rsidR="00031B13" w:rsidRPr="00BC7B9E">
        <w:rPr>
          <w:rFonts w:ascii="Corbel" w:hAnsi="Corbel"/>
          <w:sz w:val="20"/>
          <w:szCs w:val="20"/>
        </w:rPr>
        <w:t>data upkeep.</w:t>
      </w:r>
      <w:r w:rsidR="00BC7B9E" w:rsidRPr="00BC7B9E">
        <w:rPr>
          <w:rFonts w:ascii="Corbel" w:hAnsi="Corbel"/>
          <w:sz w:val="20"/>
          <w:szCs w:val="20"/>
        </w:rPr>
        <w:t xml:space="preserve"> </w:t>
      </w:r>
      <w:r w:rsidR="00031B13" w:rsidRPr="00BC7B9E">
        <w:rPr>
          <w:rFonts w:ascii="Corbel" w:hAnsi="Corbel"/>
          <w:sz w:val="20"/>
          <w:szCs w:val="20"/>
        </w:rPr>
        <w:t xml:space="preserve"> </w:t>
      </w:r>
    </w:p>
    <w:p w14:paraId="110CBBCC" w14:textId="77777777" w:rsidR="004E3982" w:rsidRPr="00AA64C9" w:rsidRDefault="004E3982" w:rsidP="004E3982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578E88BE" w14:textId="7A8D445B" w:rsidR="00550A4E" w:rsidRPr="00BC7B9E" w:rsidRDefault="0045547C" w:rsidP="00BC7B9E">
      <w:pPr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  <w:sectPr w:rsidR="00550A4E" w:rsidRPr="00BC7B9E" w:rsidSect="00B9286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7B9E">
        <w:rPr>
          <w:rFonts w:ascii="Corbel" w:hAnsi="Corbel"/>
          <w:sz w:val="20"/>
          <w:szCs w:val="20"/>
          <w:u w:val="single"/>
        </w:rPr>
        <w:t>Implement Safety, Quality Assurance</w:t>
      </w:r>
      <w:r w:rsidR="00531055" w:rsidRPr="00BC7B9E">
        <w:rPr>
          <w:rFonts w:ascii="Corbel" w:hAnsi="Corbel"/>
          <w:sz w:val="20"/>
          <w:szCs w:val="20"/>
          <w:u w:val="single"/>
        </w:rPr>
        <w:t>,</w:t>
      </w:r>
      <w:r w:rsidRPr="00BC7B9E">
        <w:rPr>
          <w:rFonts w:ascii="Corbel" w:hAnsi="Corbel"/>
          <w:sz w:val="20"/>
          <w:szCs w:val="20"/>
          <w:u w:val="single"/>
        </w:rPr>
        <w:t xml:space="preserve"> </w:t>
      </w:r>
      <w:r w:rsidR="001C5728" w:rsidRPr="00BC7B9E">
        <w:rPr>
          <w:rFonts w:ascii="Corbel" w:hAnsi="Corbel"/>
          <w:sz w:val="20"/>
          <w:szCs w:val="20"/>
          <w:u w:val="single"/>
        </w:rPr>
        <w:t>and</w:t>
      </w:r>
      <w:r w:rsidRPr="00BC7B9E">
        <w:rPr>
          <w:rFonts w:ascii="Corbel" w:hAnsi="Corbel"/>
          <w:sz w:val="20"/>
          <w:szCs w:val="20"/>
          <w:u w:val="single"/>
        </w:rPr>
        <w:t xml:space="preserve"> Training Programs</w:t>
      </w:r>
      <w:r w:rsidR="001C5728" w:rsidRPr="00BC7B9E">
        <w:rPr>
          <w:rFonts w:ascii="Corbel" w:hAnsi="Corbel"/>
          <w:sz w:val="20"/>
          <w:szCs w:val="20"/>
          <w:u w:val="single"/>
        </w:rPr>
        <w:t>:</w:t>
      </w:r>
      <w:r w:rsidRPr="00BC7B9E">
        <w:rPr>
          <w:rFonts w:ascii="Corbel" w:hAnsi="Corbel"/>
          <w:sz w:val="20"/>
          <w:szCs w:val="20"/>
        </w:rPr>
        <w:t xml:space="preserve"> </w:t>
      </w:r>
      <w:r w:rsidR="00B7030E" w:rsidRPr="00BC7B9E">
        <w:rPr>
          <w:rFonts w:ascii="Corbel" w:hAnsi="Corbel"/>
          <w:sz w:val="20"/>
          <w:szCs w:val="20"/>
        </w:rPr>
        <w:t>P</w:t>
      </w:r>
      <w:r w:rsidR="00A04A11" w:rsidRPr="00BC7B9E">
        <w:rPr>
          <w:rFonts w:ascii="Corbel" w:hAnsi="Corbel"/>
          <w:sz w:val="20"/>
          <w:szCs w:val="20"/>
        </w:rPr>
        <w:t xml:space="preserve">lan and execute monthly safety meetings, quarterly safety walk-throughs, and ensure employees are working in a safe environment. </w:t>
      </w:r>
      <w:r w:rsidR="001726A4" w:rsidRPr="00BC7B9E">
        <w:rPr>
          <w:rFonts w:ascii="Corbel" w:hAnsi="Corbel"/>
          <w:sz w:val="20"/>
          <w:szCs w:val="20"/>
        </w:rPr>
        <w:t xml:space="preserve">Help </w:t>
      </w:r>
      <w:r w:rsidR="00D510AA" w:rsidRPr="00BC7B9E">
        <w:rPr>
          <w:rFonts w:ascii="Corbel" w:hAnsi="Corbel"/>
          <w:sz w:val="20"/>
          <w:szCs w:val="20"/>
        </w:rPr>
        <w:t>enforce daily and necessary maintenance practices on</w:t>
      </w:r>
      <w:r w:rsidR="001726A4" w:rsidRPr="00BC7B9E">
        <w:rPr>
          <w:rFonts w:ascii="Corbel" w:hAnsi="Corbel"/>
          <w:sz w:val="20"/>
          <w:szCs w:val="20"/>
        </w:rPr>
        <w:t xml:space="preserve"> equipment </w:t>
      </w:r>
      <w:r w:rsidR="00D510AA" w:rsidRPr="00BC7B9E">
        <w:rPr>
          <w:rFonts w:ascii="Corbel" w:hAnsi="Corbel"/>
          <w:sz w:val="20"/>
          <w:szCs w:val="20"/>
        </w:rPr>
        <w:t>and machine</w:t>
      </w:r>
      <w:r w:rsidR="00AA64C9">
        <w:rPr>
          <w:rFonts w:ascii="Corbel" w:hAnsi="Corbel"/>
          <w:sz w:val="20"/>
          <w:szCs w:val="20"/>
        </w:rPr>
        <w:t>ry.</w:t>
      </w:r>
    </w:p>
    <w:p w14:paraId="0D6299D0" w14:textId="77777777" w:rsidR="00EB4FC9" w:rsidRPr="00BC7B9E" w:rsidRDefault="00EB4FC9" w:rsidP="00336EEC">
      <w:pPr>
        <w:pStyle w:val="ListParagraph"/>
        <w:spacing w:after="0"/>
        <w:ind w:left="0"/>
        <w:rPr>
          <w:rFonts w:ascii="Corbel" w:hAnsi="Corbel"/>
          <w:sz w:val="20"/>
          <w:szCs w:val="20"/>
          <w:u w:val="single"/>
        </w:rPr>
        <w:sectPr w:rsidR="00EB4FC9" w:rsidRPr="00BC7B9E" w:rsidSect="00EB4F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E0304" w14:textId="046D1971" w:rsidR="00336EEC" w:rsidRPr="00E726D8" w:rsidRDefault="00336EEC" w:rsidP="00336EEC">
      <w:pPr>
        <w:pStyle w:val="ListParagraph"/>
        <w:spacing w:after="0"/>
        <w:ind w:left="0"/>
        <w:rPr>
          <w:rFonts w:ascii="Corbel" w:hAnsi="Corbel"/>
        </w:rPr>
      </w:pPr>
      <w:r w:rsidRPr="00E726D8">
        <w:rPr>
          <w:rFonts w:ascii="Corbel" w:hAnsi="Corbel"/>
          <w:u w:val="single"/>
        </w:rPr>
        <w:t>QUALIFICATIONS:</w:t>
      </w:r>
    </w:p>
    <w:p w14:paraId="27A69B3A" w14:textId="63A13344" w:rsidR="00E77C9C" w:rsidRPr="0041592A" w:rsidRDefault="0041592A" w:rsidP="0045547C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Education</w:t>
      </w:r>
      <w:r w:rsidR="004B0039">
        <w:rPr>
          <w:rFonts w:ascii="Corbel" w:hAnsi="Corbel"/>
        </w:rPr>
        <w:t>al</w:t>
      </w:r>
      <w:r w:rsidR="00E77C9C" w:rsidRPr="0041592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background </w:t>
      </w:r>
      <w:r w:rsidR="004B0039">
        <w:rPr>
          <w:rFonts w:ascii="Corbel" w:hAnsi="Corbel"/>
        </w:rPr>
        <w:t>in</w:t>
      </w:r>
      <w:r w:rsidR="00E77C9C" w:rsidRPr="0041592A">
        <w:rPr>
          <w:rFonts w:ascii="Corbel" w:hAnsi="Corbel"/>
        </w:rPr>
        <w:t xml:space="preserve"> </w:t>
      </w:r>
      <w:r w:rsidR="00BC7B9E" w:rsidRPr="0041592A">
        <w:rPr>
          <w:rFonts w:ascii="Corbel" w:hAnsi="Corbel"/>
        </w:rPr>
        <w:t xml:space="preserve">forestry, </w:t>
      </w:r>
      <w:r w:rsidR="004B0039" w:rsidRPr="0041592A">
        <w:rPr>
          <w:rFonts w:ascii="Corbel" w:hAnsi="Corbel"/>
        </w:rPr>
        <w:t>horticulture,</w:t>
      </w:r>
      <w:r w:rsidR="00BC7B9E" w:rsidRPr="0041592A">
        <w:rPr>
          <w:rFonts w:ascii="Corbel" w:hAnsi="Corbel"/>
        </w:rPr>
        <w:t xml:space="preserve"> </w:t>
      </w:r>
      <w:r w:rsidRPr="0041592A">
        <w:rPr>
          <w:rFonts w:ascii="Corbel" w:hAnsi="Corbel"/>
        </w:rPr>
        <w:t xml:space="preserve">or </w:t>
      </w:r>
      <w:r w:rsidR="00BC7B9E" w:rsidRPr="0041592A">
        <w:rPr>
          <w:rFonts w:ascii="Corbel" w:hAnsi="Corbel"/>
        </w:rPr>
        <w:t xml:space="preserve">agriculture </w:t>
      </w:r>
    </w:p>
    <w:p w14:paraId="0E026564" w14:textId="0A982A08" w:rsidR="00B7030E" w:rsidRPr="00E726D8" w:rsidRDefault="0081261C" w:rsidP="00C702FF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 w:rsidRPr="00E726D8">
        <w:rPr>
          <w:rFonts w:ascii="Corbel" w:hAnsi="Corbel"/>
        </w:rPr>
        <w:t>S</w:t>
      </w:r>
      <w:r w:rsidR="00E77C9C" w:rsidRPr="00E726D8">
        <w:rPr>
          <w:rFonts w:ascii="Corbel" w:hAnsi="Corbel"/>
        </w:rPr>
        <w:t xml:space="preserve">trong communication </w:t>
      </w:r>
      <w:r w:rsidR="000E4A59">
        <w:rPr>
          <w:rFonts w:ascii="Corbel" w:hAnsi="Corbel"/>
        </w:rPr>
        <w:t>skills</w:t>
      </w:r>
      <w:r w:rsidR="00B7030E" w:rsidRPr="00E726D8">
        <w:rPr>
          <w:rFonts w:ascii="Corbel" w:hAnsi="Corbel"/>
        </w:rPr>
        <w:t xml:space="preserve"> </w:t>
      </w:r>
    </w:p>
    <w:p w14:paraId="0FEEBEC9" w14:textId="4C1445FE" w:rsidR="00E77C9C" w:rsidRPr="00E726D8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E726D8">
        <w:rPr>
          <w:rFonts w:ascii="Corbel" w:hAnsi="Corbel"/>
        </w:rPr>
        <w:t xml:space="preserve">Possess or be able to obtain a </w:t>
      </w:r>
      <w:r w:rsidR="00481D6A">
        <w:rPr>
          <w:rFonts w:ascii="Corbel" w:hAnsi="Corbel"/>
        </w:rPr>
        <w:t xml:space="preserve">private </w:t>
      </w:r>
      <w:r w:rsidRPr="00E726D8">
        <w:rPr>
          <w:rFonts w:ascii="Corbel" w:hAnsi="Corbel"/>
        </w:rPr>
        <w:t>pesticide license</w:t>
      </w:r>
    </w:p>
    <w:p w14:paraId="5519D499" w14:textId="77777777" w:rsidR="00E77C9C" w:rsidRPr="0041592A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41592A">
        <w:rPr>
          <w:rFonts w:ascii="Corbel" w:hAnsi="Corbel"/>
        </w:rPr>
        <w:t>Possess a valid driver’s license</w:t>
      </w:r>
    </w:p>
    <w:p w14:paraId="78E403AE" w14:textId="7C6C2145" w:rsidR="00725A64" w:rsidRDefault="00E77C9C" w:rsidP="00BA027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E726D8">
        <w:rPr>
          <w:rFonts w:ascii="Corbel" w:hAnsi="Corbel"/>
        </w:rPr>
        <w:t xml:space="preserve">Competent computer skills </w:t>
      </w:r>
    </w:p>
    <w:p w14:paraId="19904A42" w14:textId="04DCBDE9" w:rsidR="006B56DC" w:rsidRPr="006B56DC" w:rsidRDefault="006B56DC" w:rsidP="006B56DC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  <w:u w:val="single"/>
        </w:rPr>
      </w:pPr>
      <w:r>
        <w:rPr>
          <w:rFonts w:ascii="Corbel" w:hAnsi="Corbel"/>
        </w:rPr>
        <w:t xml:space="preserve">Be </w:t>
      </w:r>
      <w:r w:rsidR="00805128">
        <w:rPr>
          <w:rFonts w:ascii="Corbel" w:hAnsi="Corbel"/>
        </w:rPr>
        <w:t>self-motivated</w:t>
      </w:r>
      <w:r w:rsidRPr="006B56DC">
        <w:rPr>
          <w:rFonts w:ascii="Corbel" w:hAnsi="Corbel"/>
        </w:rPr>
        <w:t xml:space="preserve">, but also </w:t>
      </w:r>
      <w:r w:rsidR="004B0039">
        <w:rPr>
          <w:rFonts w:ascii="Corbel" w:hAnsi="Corbel"/>
        </w:rPr>
        <w:t>able to work cooperative within a group</w:t>
      </w:r>
    </w:p>
    <w:p w14:paraId="0882FDD6" w14:textId="6F0B24D1" w:rsidR="003E266D" w:rsidRPr="006B56DC" w:rsidRDefault="003E266D" w:rsidP="004B0039">
      <w:pPr>
        <w:pStyle w:val="ListParagraph"/>
        <w:spacing w:after="0" w:line="240" w:lineRule="auto"/>
        <w:ind w:left="0"/>
        <w:rPr>
          <w:rFonts w:ascii="Corbel" w:hAnsi="Corbel"/>
          <w:u w:val="single"/>
        </w:rPr>
      </w:pPr>
      <w:r w:rsidRPr="006B56DC">
        <w:rPr>
          <w:rFonts w:ascii="Corbel" w:hAnsi="Corbel"/>
          <w:u w:val="single"/>
        </w:rPr>
        <w:t>BENEFITS AND WAGE</w:t>
      </w:r>
    </w:p>
    <w:p w14:paraId="11E33105" w14:textId="77777777" w:rsidR="003E266D" w:rsidRPr="004B0039" w:rsidRDefault="003E266D" w:rsidP="00BA027C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 xml:space="preserve">Highly competitive annual salary matching your experience </w:t>
      </w:r>
      <w:bookmarkStart w:id="0" w:name="_GoBack"/>
      <w:bookmarkEnd w:id="0"/>
      <w:r w:rsidRPr="004B0039">
        <w:rPr>
          <w:rFonts w:ascii="Corbel" w:hAnsi="Corbel"/>
        </w:rPr>
        <w:t>and ability</w:t>
      </w:r>
    </w:p>
    <w:p w14:paraId="5F6D3189" w14:textId="77CB55CB" w:rsidR="00EB4FC9" w:rsidRPr="004B0039" w:rsidRDefault="003E266D" w:rsidP="00BA027C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Paid cell phone</w:t>
      </w:r>
    </w:p>
    <w:p w14:paraId="51D30F71" w14:textId="2F0C2EC3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 xml:space="preserve">Paid </w:t>
      </w:r>
      <w:r w:rsidR="00AD68DB" w:rsidRPr="004B0039">
        <w:rPr>
          <w:rFonts w:ascii="Corbel" w:hAnsi="Corbel"/>
        </w:rPr>
        <w:t>t</w:t>
      </w:r>
      <w:r w:rsidRPr="004B0039">
        <w:rPr>
          <w:rFonts w:ascii="Corbel" w:hAnsi="Corbel"/>
        </w:rPr>
        <w:t xml:space="preserve">ime </w:t>
      </w:r>
      <w:r w:rsidR="00AD68DB" w:rsidRPr="004B0039">
        <w:rPr>
          <w:rFonts w:ascii="Corbel" w:hAnsi="Corbel"/>
        </w:rPr>
        <w:t>o</w:t>
      </w:r>
      <w:r w:rsidRPr="004B0039">
        <w:rPr>
          <w:rFonts w:ascii="Corbel" w:hAnsi="Corbel"/>
        </w:rPr>
        <w:t>ff</w:t>
      </w:r>
    </w:p>
    <w:p w14:paraId="2904549E" w14:textId="77777777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401K with company match</w:t>
      </w:r>
    </w:p>
    <w:p w14:paraId="262F00D3" w14:textId="77777777" w:rsidR="00461B76" w:rsidRPr="004B0039" w:rsidRDefault="00461B76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4B0039">
        <w:rPr>
          <w:rFonts w:ascii="Corbel" w:hAnsi="Corbel"/>
        </w:rPr>
        <w:t>Medical, Dental, and Vision coverage</w:t>
      </w:r>
    </w:p>
    <w:p w14:paraId="009E3ECB" w14:textId="3B88D554" w:rsidR="00EB4FC9" w:rsidRPr="004B0039" w:rsidRDefault="00832B22" w:rsidP="00BA027C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  <w:sectPr w:rsidR="00EB4FC9" w:rsidRPr="004B0039" w:rsidSect="00EB4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0039">
        <w:rPr>
          <w:rFonts w:ascii="Corbel" w:hAnsi="Corbel"/>
        </w:rPr>
        <w:t xml:space="preserve">Moving </w:t>
      </w:r>
      <w:proofErr w:type="spellStart"/>
      <w:r w:rsidRPr="004B0039">
        <w:rPr>
          <w:rFonts w:ascii="Corbel" w:hAnsi="Corbel"/>
        </w:rPr>
        <w:t>compe</w:t>
      </w:r>
      <w:r w:rsidR="00BA027C" w:rsidRPr="004B0039">
        <w:rPr>
          <w:rFonts w:ascii="Corbel" w:hAnsi="Corbel"/>
        </w:rPr>
        <w:t>nsatio</w:t>
      </w:r>
      <w:proofErr w:type="spellEnd"/>
    </w:p>
    <w:p w14:paraId="70A6A843" w14:textId="304A1C95" w:rsidR="00087733" w:rsidRPr="00E726D8" w:rsidRDefault="00087733" w:rsidP="0084612B">
      <w:pPr>
        <w:pStyle w:val="ListParagraph"/>
        <w:spacing w:after="0" w:line="240" w:lineRule="auto"/>
        <w:ind w:left="0"/>
        <w:rPr>
          <w:rFonts w:ascii="Corbel" w:hAnsi="Corbel"/>
        </w:rPr>
      </w:pPr>
    </w:p>
    <w:sectPr w:rsidR="00087733" w:rsidRPr="00E726D8" w:rsidSect="00EB4F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4E3F" w14:textId="77777777" w:rsidR="00B2187F" w:rsidRDefault="00B2187F" w:rsidP="00EB4FC9">
      <w:pPr>
        <w:spacing w:after="0" w:line="240" w:lineRule="auto"/>
      </w:pPr>
      <w:r>
        <w:separator/>
      </w:r>
    </w:p>
  </w:endnote>
  <w:endnote w:type="continuationSeparator" w:id="0">
    <w:p w14:paraId="76A6DFE5" w14:textId="77777777" w:rsidR="00B2187F" w:rsidRDefault="00B2187F" w:rsidP="00EB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90BA" w14:textId="6CCD7882" w:rsidR="0080502A" w:rsidRPr="004B0039" w:rsidRDefault="0080502A" w:rsidP="00356349">
    <w:pPr>
      <w:pStyle w:val="Footer"/>
      <w:spacing w:after="0"/>
      <w:rPr>
        <w:b/>
        <w:bCs/>
        <w:sz w:val="24"/>
        <w:szCs w:val="24"/>
        <w:u w:val="single"/>
      </w:rPr>
    </w:pPr>
    <w:r w:rsidRPr="004B0039">
      <w:rPr>
        <w:b/>
        <w:bCs/>
        <w:sz w:val="24"/>
        <w:szCs w:val="24"/>
      </w:rPr>
      <w:ptab w:relativeTo="margin" w:alignment="center" w:leader="none"/>
    </w:r>
    <w:r w:rsidRPr="004B0039">
      <w:rPr>
        <w:b/>
        <w:bCs/>
        <w:sz w:val="24"/>
        <w:szCs w:val="24"/>
        <w:u w:val="single"/>
      </w:rPr>
      <w:t>To apply</w:t>
    </w:r>
    <w:r w:rsidR="000C0E6A">
      <w:rPr>
        <w:b/>
        <w:bCs/>
        <w:sz w:val="24"/>
        <w:szCs w:val="24"/>
        <w:u w:val="single"/>
      </w:rPr>
      <w:t>;</w:t>
    </w:r>
    <w:r w:rsidRPr="004B0039">
      <w:rPr>
        <w:b/>
        <w:bCs/>
        <w:sz w:val="24"/>
        <w:szCs w:val="24"/>
        <w:u w:val="single"/>
      </w:rPr>
      <w:t xml:space="preserve"> please send resume to:</w:t>
    </w:r>
  </w:p>
  <w:p w14:paraId="7226C868" w14:textId="50844867" w:rsidR="0080502A" w:rsidRPr="004B0039" w:rsidRDefault="0080502A" w:rsidP="00356349">
    <w:pPr>
      <w:pStyle w:val="Footer"/>
      <w:spacing w:after="0"/>
      <w:rPr>
        <w:sz w:val="24"/>
        <w:szCs w:val="24"/>
      </w:rPr>
    </w:pPr>
    <w:r w:rsidRPr="004B0039">
      <w:rPr>
        <w:sz w:val="24"/>
        <w:szCs w:val="24"/>
      </w:rPr>
      <w:tab/>
    </w:r>
    <w:r w:rsidR="000C0E6A">
      <w:rPr>
        <w:sz w:val="24"/>
        <w:szCs w:val="24"/>
      </w:rPr>
      <w:t xml:space="preserve">Mr. </w:t>
    </w:r>
    <w:r w:rsidRPr="004B0039">
      <w:rPr>
        <w:sz w:val="24"/>
        <w:szCs w:val="24"/>
      </w:rPr>
      <w:t>Thomas Cushman</w:t>
    </w:r>
  </w:p>
  <w:p w14:paraId="53F78F89" w14:textId="77777777" w:rsidR="0080502A" w:rsidRPr="004B0039" w:rsidRDefault="0080502A" w:rsidP="00356349">
    <w:pPr>
      <w:pStyle w:val="Footer"/>
      <w:spacing w:after="0"/>
      <w:rPr>
        <w:sz w:val="24"/>
        <w:szCs w:val="24"/>
      </w:rPr>
    </w:pPr>
    <w:r w:rsidRPr="004B0039">
      <w:rPr>
        <w:sz w:val="24"/>
        <w:szCs w:val="24"/>
      </w:rPr>
      <w:tab/>
      <w:t>General Manager</w:t>
    </w:r>
  </w:p>
  <w:p w14:paraId="4A99C529" w14:textId="26264E52" w:rsidR="00356349" w:rsidRDefault="0080502A" w:rsidP="00356349">
    <w:pPr>
      <w:pStyle w:val="Footer"/>
      <w:spacing w:after="0"/>
    </w:pPr>
    <w:r w:rsidRPr="004B0039">
      <w:rPr>
        <w:sz w:val="24"/>
        <w:szCs w:val="24"/>
      </w:rPr>
      <w:tab/>
    </w:r>
    <w:hyperlink r:id="rId1" w:history="1">
      <w:r w:rsidRPr="004B0039">
        <w:rPr>
          <w:rStyle w:val="Hyperlink"/>
          <w:sz w:val="24"/>
          <w:szCs w:val="24"/>
        </w:rPr>
        <w:t>tcushman@ifanurseries.com</w:t>
      </w:r>
    </w:hyperlink>
    <w:r>
      <w:t xml:space="preserve"> </w:t>
    </w:r>
    <w:r>
      <w:ptab w:relativeTo="margin" w:alignment="right" w:leader="none"/>
    </w:r>
    <w:r w:rsidR="003563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9A02" w14:textId="77777777" w:rsidR="00B2187F" w:rsidRDefault="00B2187F" w:rsidP="00EB4FC9">
      <w:pPr>
        <w:spacing w:after="0" w:line="240" w:lineRule="auto"/>
      </w:pPr>
      <w:r>
        <w:separator/>
      </w:r>
    </w:p>
  </w:footnote>
  <w:footnote w:type="continuationSeparator" w:id="0">
    <w:p w14:paraId="141F3401" w14:textId="77777777" w:rsidR="00B2187F" w:rsidRDefault="00B2187F" w:rsidP="00EB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1F2"/>
    <w:multiLevelType w:val="hybridMultilevel"/>
    <w:tmpl w:val="667E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3F8D"/>
    <w:multiLevelType w:val="hybridMultilevel"/>
    <w:tmpl w:val="67B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1FA"/>
    <w:multiLevelType w:val="hybridMultilevel"/>
    <w:tmpl w:val="415A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CF7"/>
    <w:multiLevelType w:val="hybridMultilevel"/>
    <w:tmpl w:val="474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5D9"/>
    <w:multiLevelType w:val="hybridMultilevel"/>
    <w:tmpl w:val="26C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8F5"/>
    <w:multiLevelType w:val="hybridMultilevel"/>
    <w:tmpl w:val="5D8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EB2"/>
    <w:multiLevelType w:val="hybridMultilevel"/>
    <w:tmpl w:val="4718B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4AE6"/>
    <w:multiLevelType w:val="hybridMultilevel"/>
    <w:tmpl w:val="57D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2BBE"/>
    <w:multiLevelType w:val="hybridMultilevel"/>
    <w:tmpl w:val="849E49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D5"/>
    <w:rsid w:val="00031B13"/>
    <w:rsid w:val="000525C8"/>
    <w:rsid w:val="00064233"/>
    <w:rsid w:val="00087733"/>
    <w:rsid w:val="000B136B"/>
    <w:rsid w:val="000C0E6A"/>
    <w:rsid w:val="000C471E"/>
    <w:rsid w:val="000D20CF"/>
    <w:rsid w:val="000E4A59"/>
    <w:rsid w:val="000E4D78"/>
    <w:rsid w:val="000F0C56"/>
    <w:rsid w:val="00103BBA"/>
    <w:rsid w:val="00110115"/>
    <w:rsid w:val="00144370"/>
    <w:rsid w:val="001530D9"/>
    <w:rsid w:val="00162E8A"/>
    <w:rsid w:val="001726A4"/>
    <w:rsid w:val="0018410F"/>
    <w:rsid w:val="001848A0"/>
    <w:rsid w:val="0019037E"/>
    <w:rsid w:val="001A305C"/>
    <w:rsid w:val="001B6A3D"/>
    <w:rsid w:val="001C5728"/>
    <w:rsid w:val="001F295D"/>
    <w:rsid w:val="00215FBC"/>
    <w:rsid w:val="0025601A"/>
    <w:rsid w:val="00282888"/>
    <w:rsid w:val="002A65D5"/>
    <w:rsid w:val="002C219D"/>
    <w:rsid w:val="002E28A4"/>
    <w:rsid w:val="002E60A7"/>
    <w:rsid w:val="002E75E0"/>
    <w:rsid w:val="00336EEC"/>
    <w:rsid w:val="00356349"/>
    <w:rsid w:val="003A151A"/>
    <w:rsid w:val="003A40EE"/>
    <w:rsid w:val="003A4CD1"/>
    <w:rsid w:val="003E0CB1"/>
    <w:rsid w:val="003E266D"/>
    <w:rsid w:val="003F4625"/>
    <w:rsid w:val="003F4778"/>
    <w:rsid w:val="00407BB3"/>
    <w:rsid w:val="004123FD"/>
    <w:rsid w:val="0041592A"/>
    <w:rsid w:val="00430F4E"/>
    <w:rsid w:val="004354AB"/>
    <w:rsid w:val="00440F7C"/>
    <w:rsid w:val="00444DA7"/>
    <w:rsid w:val="00452E4F"/>
    <w:rsid w:val="00454611"/>
    <w:rsid w:val="0045547C"/>
    <w:rsid w:val="00461B76"/>
    <w:rsid w:val="00481D6A"/>
    <w:rsid w:val="00484E98"/>
    <w:rsid w:val="004A1F92"/>
    <w:rsid w:val="004B0039"/>
    <w:rsid w:val="004B7E77"/>
    <w:rsid w:val="004E3982"/>
    <w:rsid w:val="004F0408"/>
    <w:rsid w:val="00500D20"/>
    <w:rsid w:val="00527C23"/>
    <w:rsid w:val="00531055"/>
    <w:rsid w:val="00536C5D"/>
    <w:rsid w:val="00550A4E"/>
    <w:rsid w:val="00551406"/>
    <w:rsid w:val="00563A87"/>
    <w:rsid w:val="00576331"/>
    <w:rsid w:val="005944D7"/>
    <w:rsid w:val="005A575C"/>
    <w:rsid w:val="005D715E"/>
    <w:rsid w:val="005E342F"/>
    <w:rsid w:val="00634A57"/>
    <w:rsid w:val="006402E4"/>
    <w:rsid w:val="00651411"/>
    <w:rsid w:val="006578E8"/>
    <w:rsid w:val="00660DC3"/>
    <w:rsid w:val="0066605E"/>
    <w:rsid w:val="00671806"/>
    <w:rsid w:val="006B56DC"/>
    <w:rsid w:val="006C7EEE"/>
    <w:rsid w:val="006E07DB"/>
    <w:rsid w:val="006E184C"/>
    <w:rsid w:val="006F77B9"/>
    <w:rsid w:val="00725A64"/>
    <w:rsid w:val="00733C0D"/>
    <w:rsid w:val="0076399E"/>
    <w:rsid w:val="00793639"/>
    <w:rsid w:val="007A19E5"/>
    <w:rsid w:val="007A74AD"/>
    <w:rsid w:val="007B6B03"/>
    <w:rsid w:val="007C470A"/>
    <w:rsid w:val="007C7D5F"/>
    <w:rsid w:val="007F1AD4"/>
    <w:rsid w:val="007F41CA"/>
    <w:rsid w:val="0080502A"/>
    <w:rsid w:val="00805128"/>
    <w:rsid w:val="0081261C"/>
    <w:rsid w:val="00832B22"/>
    <w:rsid w:val="00836DFC"/>
    <w:rsid w:val="00841C95"/>
    <w:rsid w:val="00841CEA"/>
    <w:rsid w:val="0084612B"/>
    <w:rsid w:val="008536ED"/>
    <w:rsid w:val="00890EC1"/>
    <w:rsid w:val="0089340E"/>
    <w:rsid w:val="008A5CA5"/>
    <w:rsid w:val="008C6D0C"/>
    <w:rsid w:val="008E4ED2"/>
    <w:rsid w:val="008E7742"/>
    <w:rsid w:val="008F2AC2"/>
    <w:rsid w:val="008F5C12"/>
    <w:rsid w:val="00905255"/>
    <w:rsid w:val="00911582"/>
    <w:rsid w:val="00913AEF"/>
    <w:rsid w:val="0096626B"/>
    <w:rsid w:val="00991CC6"/>
    <w:rsid w:val="009C39C6"/>
    <w:rsid w:val="009D45AC"/>
    <w:rsid w:val="009E2220"/>
    <w:rsid w:val="009E7EF1"/>
    <w:rsid w:val="009F417F"/>
    <w:rsid w:val="00A028EA"/>
    <w:rsid w:val="00A04A11"/>
    <w:rsid w:val="00A111FC"/>
    <w:rsid w:val="00A23E5F"/>
    <w:rsid w:val="00A26A0A"/>
    <w:rsid w:val="00A3579D"/>
    <w:rsid w:val="00A471C2"/>
    <w:rsid w:val="00A76477"/>
    <w:rsid w:val="00AA64C9"/>
    <w:rsid w:val="00AB2D13"/>
    <w:rsid w:val="00AC4B1C"/>
    <w:rsid w:val="00AD68DB"/>
    <w:rsid w:val="00AD6FF6"/>
    <w:rsid w:val="00AD7361"/>
    <w:rsid w:val="00AD7D99"/>
    <w:rsid w:val="00AF1F0F"/>
    <w:rsid w:val="00B0108F"/>
    <w:rsid w:val="00B2187F"/>
    <w:rsid w:val="00B2666A"/>
    <w:rsid w:val="00B40CFE"/>
    <w:rsid w:val="00B63D9C"/>
    <w:rsid w:val="00B7030E"/>
    <w:rsid w:val="00B81B3A"/>
    <w:rsid w:val="00B92861"/>
    <w:rsid w:val="00BA027C"/>
    <w:rsid w:val="00BC7B9E"/>
    <w:rsid w:val="00BD0560"/>
    <w:rsid w:val="00BD400B"/>
    <w:rsid w:val="00BF1EC2"/>
    <w:rsid w:val="00C11A64"/>
    <w:rsid w:val="00C34649"/>
    <w:rsid w:val="00C46E1A"/>
    <w:rsid w:val="00C65339"/>
    <w:rsid w:val="00C702FF"/>
    <w:rsid w:val="00C71AEB"/>
    <w:rsid w:val="00CB27C2"/>
    <w:rsid w:val="00CC3A74"/>
    <w:rsid w:val="00CC5D56"/>
    <w:rsid w:val="00CF2538"/>
    <w:rsid w:val="00D032C1"/>
    <w:rsid w:val="00D06E7A"/>
    <w:rsid w:val="00D31580"/>
    <w:rsid w:val="00D34B7F"/>
    <w:rsid w:val="00D34F8C"/>
    <w:rsid w:val="00D44AF8"/>
    <w:rsid w:val="00D510AA"/>
    <w:rsid w:val="00D53789"/>
    <w:rsid w:val="00D7037C"/>
    <w:rsid w:val="00D773D4"/>
    <w:rsid w:val="00D95953"/>
    <w:rsid w:val="00DA332A"/>
    <w:rsid w:val="00DB0A13"/>
    <w:rsid w:val="00DB3A0E"/>
    <w:rsid w:val="00DB3ECD"/>
    <w:rsid w:val="00DF48B3"/>
    <w:rsid w:val="00E1282F"/>
    <w:rsid w:val="00E34783"/>
    <w:rsid w:val="00E645EE"/>
    <w:rsid w:val="00E726D8"/>
    <w:rsid w:val="00E77C9C"/>
    <w:rsid w:val="00EB4FC9"/>
    <w:rsid w:val="00EB6104"/>
    <w:rsid w:val="00EB78C9"/>
    <w:rsid w:val="00EE53FB"/>
    <w:rsid w:val="00F00B2E"/>
    <w:rsid w:val="00F04F57"/>
    <w:rsid w:val="00F2376C"/>
    <w:rsid w:val="00F2548B"/>
    <w:rsid w:val="00F32FDB"/>
    <w:rsid w:val="00F97BE8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0DB4"/>
  <w15:docId w15:val="{2C85C793-7BA1-4AC7-A56C-2B02376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A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525C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25C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0877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4F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4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shman@ifanurseri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na\Local%20Settings\Temporary%20Internet%20Files\Content.Outlook\UWNBBPTZ\JOB%20DESCRIPTION-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178E-F3A5-431C-AFB3-9B0D4FF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DESCRIPTION-Temp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Mike-Surface</dc:creator>
  <cp:keywords/>
  <dc:description/>
  <cp:lastModifiedBy>Forestry Student Services</cp:lastModifiedBy>
  <cp:revision>2</cp:revision>
  <cp:lastPrinted>2018-11-15T18:36:00Z</cp:lastPrinted>
  <dcterms:created xsi:type="dcterms:W3CDTF">2023-09-05T21:02:00Z</dcterms:created>
  <dcterms:modified xsi:type="dcterms:W3CDTF">2023-09-05T21:02:00Z</dcterms:modified>
</cp:coreProperties>
</file>