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D43FC" w14:textId="77777777" w:rsidR="006C63B5" w:rsidRDefault="006C63B5" w:rsidP="006C63B5">
      <w:pPr>
        <w:pStyle w:val="None"/>
      </w:pPr>
      <w:r>
        <w:rPr>
          <w:noProof/>
        </w:rPr>
        <w:drawing>
          <wp:inline distT="0" distB="0" distL="0" distR="0" wp14:anchorId="4685927D" wp14:editId="0D519FED">
            <wp:extent cx="7772400" cy="837871"/>
            <wp:effectExtent l="0" t="0" r="0" b="635"/>
            <wp:docPr id="9" name="Picture 9" descr="United States Department of Agriculture Forest Service page head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United States Department of Agriculture Forest Service page header.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37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5EBC5" w14:textId="0486563F" w:rsidR="006C63B5" w:rsidRDefault="00FF4FA2" w:rsidP="00D322D4">
      <w:pPr>
        <w:pStyle w:val="Unit-Date"/>
        <w:tabs>
          <w:tab w:val="right" w:pos="10620"/>
        </w:tabs>
      </w:pPr>
      <w:r>
        <w:t>Beaverhead-Deerlodge National Forest, Region 1</w:t>
      </w:r>
      <w:r w:rsidR="00D322D4">
        <w:t xml:space="preserve"> </w:t>
      </w:r>
      <w:r w:rsidR="006C63B5">
        <w:t> </w:t>
      </w:r>
      <w:r w:rsidR="00D322D4">
        <w:tab/>
      </w:r>
      <w:r w:rsidR="006C63B5">
        <w:t>December 2021</w:t>
      </w:r>
    </w:p>
    <w:p w14:paraId="3712D538" w14:textId="77777777" w:rsidR="00865FA1" w:rsidRPr="002225D1" w:rsidRDefault="00865FA1" w:rsidP="00865FA1">
      <w:pPr>
        <w:pStyle w:val="BodyText"/>
        <w:jc w:val="center"/>
      </w:pPr>
      <w:r w:rsidRPr="002225D1">
        <w:t>OUTREACH DOCUMENTATION FORM</w:t>
      </w:r>
    </w:p>
    <w:p w14:paraId="688A9B82" w14:textId="77777777" w:rsidR="00865FA1" w:rsidRPr="002225D1" w:rsidRDefault="00865FA1" w:rsidP="00865FA1">
      <w:pPr>
        <w:pStyle w:val="BodyText"/>
        <w:jc w:val="center"/>
      </w:pPr>
    </w:p>
    <w:p w14:paraId="287CC616" w14:textId="7C8E2AFA" w:rsidR="00865FA1" w:rsidRPr="002225D1" w:rsidRDefault="00A65DCE">
      <w:pPr>
        <w:pStyle w:val="BodyText"/>
        <w:jc w:val="center"/>
        <w:rPr>
          <w:bCs w:val="0"/>
        </w:rPr>
      </w:pPr>
      <w:r>
        <w:rPr>
          <w:bCs w:val="0"/>
        </w:rPr>
        <w:t>Beaverhead-Deerlodge National Forest</w:t>
      </w:r>
    </w:p>
    <w:p w14:paraId="55C7F722" w14:textId="57307ABF" w:rsidR="005019D3" w:rsidRPr="002225D1" w:rsidRDefault="00A65DCE" w:rsidP="005B41FA">
      <w:pPr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420 Barrett Street, Dillon, MT  59725</w:t>
      </w:r>
    </w:p>
    <w:p w14:paraId="7360B594" w14:textId="3794A26C" w:rsidR="00727448" w:rsidRPr="00E603A9" w:rsidRDefault="00CE3C6F" w:rsidP="00E603A9">
      <w:pPr>
        <w:jc w:val="center"/>
        <w:rPr>
          <w:rFonts w:eastAsia="Calibri" w:cstheme="minorHAnsi"/>
        </w:rPr>
      </w:pPr>
      <w:r w:rsidRPr="002225D1">
        <w:rPr>
          <w:rFonts w:ascii="Times New Roman" w:hAnsi="Times New Roman" w:cs="Times New Roman"/>
          <w:b/>
          <w:bCs/>
        </w:rPr>
        <w:t xml:space="preserve">Please respond by </w:t>
      </w:r>
      <w:r w:rsidR="009A1C9A">
        <w:rPr>
          <w:rFonts w:cstheme="minorHAnsi"/>
          <w:b/>
          <w:color w:val="FF0000"/>
        </w:rPr>
        <w:t>Friday</w:t>
      </w:r>
      <w:r w:rsidR="00E603A9">
        <w:rPr>
          <w:rFonts w:cstheme="minorHAnsi"/>
          <w:b/>
          <w:color w:val="FF0000"/>
        </w:rPr>
        <w:t xml:space="preserve">, January </w:t>
      </w:r>
      <w:r w:rsidR="00B23ADC">
        <w:rPr>
          <w:rFonts w:cstheme="minorHAnsi"/>
          <w:b/>
          <w:color w:val="FF0000"/>
        </w:rPr>
        <w:t>21</w:t>
      </w:r>
      <w:r w:rsidR="00E603A9">
        <w:rPr>
          <w:rFonts w:cstheme="minorHAnsi"/>
          <w:b/>
          <w:color w:val="FF0000"/>
        </w:rPr>
        <w:t>, 2022</w:t>
      </w:r>
      <w:r w:rsidR="00E603A9" w:rsidRPr="005B3262">
        <w:rPr>
          <w:rFonts w:cstheme="minorHAnsi"/>
          <w:b/>
          <w:color w:val="FF0000"/>
        </w:rPr>
        <w:t>.</w:t>
      </w:r>
      <w:r w:rsidR="00E603A9" w:rsidRPr="005B3262">
        <w:rPr>
          <w:rFonts w:eastAsia="Calibri" w:cstheme="minorHAnsi"/>
        </w:rPr>
        <w:t xml:space="preserve"> </w:t>
      </w:r>
      <w:r w:rsidRPr="002225D1">
        <w:rPr>
          <w:rFonts w:ascii="Times New Roman" w:hAnsi="Times New Roman" w:cs="Times New Roman"/>
          <w:b/>
          <w:bCs/>
        </w:rPr>
        <w:t>- Thank you for your interest!</w:t>
      </w:r>
    </w:p>
    <w:p w14:paraId="6022F3FD" w14:textId="77777777" w:rsidR="00147A69" w:rsidRPr="002225D1" w:rsidRDefault="00147A69" w:rsidP="005B41F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7F70940" w14:textId="77777777" w:rsidR="0064538E" w:rsidRPr="002225D1" w:rsidRDefault="00294BFC" w:rsidP="00294BFC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2225D1">
        <w:rPr>
          <w:rFonts w:ascii="Times New Roman" w:hAnsi="Times New Roman" w:cs="Times New Roman"/>
        </w:rPr>
        <w:t>Name:</w:t>
      </w:r>
      <w:r w:rsidR="00265B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42457407"/>
          <w:placeholder>
            <w:docPart w:val="E440E8D0561940758559C870394E5564"/>
          </w:placeholder>
          <w:showingPlcHdr/>
        </w:sdtPr>
        <w:sdtEndPr/>
        <w:sdtContent>
          <w:r w:rsidR="00265B2D" w:rsidRPr="003F101D">
            <w:rPr>
              <w:rStyle w:val="PlaceholderText"/>
            </w:rPr>
            <w:t>Click or tap here to enter text.</w:t>
          </w:r>
        </w:sdtContent>
      </w:sdt>
      <w:r w:rsidR="00911F7F" w:rsidRPr="002225D1">
        <w:rPr>
          <w:rFonts w:ascii="Times New Roman" w:hAnsi="Times New Roman" w:cs="Times New Roman"/>
        </w:rPr>
        <w:t xml:space="preserve"> </w:t>
      </w:r>
      <w:r w:rsidRPr="002225D1">
        <w:rPr>
          <w:rFonts w:ascii="Times New Roman" w:hAnsi="Times New Roman" w:cs="Times New Roman"/>
        </w:rPr>
        <w:tab/>
        <w:t>Email:</w:t>
      </w:r>
      <w:r w:rsidR="00265B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39562106"/>
          <w:placeholder>
            <w:docPart w:val="52CDBFAC807D40FCBAFE90F5F340E8F1"/>
          </w:placeholder>
          <w:showingPlcHdr/>
        </w:sdtPr>
        <w:sdtEndPr/>
        <w:sdtContent>
          <w:r w:rsidR="00265B2D" w:rsidRPr="003F101D">
            <w:rPr>
              <w:rStyle w:val="PlaceholderText"/>
            </w:rPr>
            <w:t>Click or tap here to enter text.</w:t>
          </w:r>
        </w:sdtContent>
      </w:sdt>
    </w:p>
    <w:p w14:paraId="1B2ABC03" w14:textId="77777777" w:rsidR="00294BFC" w:rsidRPr="002225D1" w:rsidRDefault="00294BFC" w:rsidP="0064538E">
      <w:pPr>
        <w:spacing w:after="0" w:line="240" w:lineRule="auto"/>
        <w:rPr>
          <w:rFonts w:ascii="Times New Roman" w:hAnsi="Times New Roman" w:cs="Times New Roman"/>
        </w:rPr>
      </w:pPr>
    </w:p>
    <w:p w14:paraId="517B77CF" w14:textId="77777777" w:rsidR="00CA4645" w:rsidRPr="002225D1" w:rsidRDefault="00CA4645" w:rsidP="00294BFC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08B02D4C" w14:textId="77777777" w:rsidR="00294BFC" w:rsidRPr="002225D1" w:rsidRDefault="00294BFC" w:rsidP="00294BFC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2225D1">
        <w:rPr>
          <w:rFonts w:ascii="Times New Roman" w:hAnsi="Times New Roman" w:cs="Times New Roman"/>
        </w:rPr>
        <w:t>Current Position:</w:t>
      </w:r>
      <w:r w:rsidR="00911F7F" w:rsidRPr="002225D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88853913"/>
          <w:placeholder>
            <w:docPart w:val="4FB4ED7A1CC447CC95D0258756807A0B"/>
          </w:placeholder>
          <w:showingPlcHdr/>
        </w:sdtPr>
        <w:sdtEndPr/>
        <w:sdtContent>
          <w:r w:rsidR="00265B2D" w:rsidRPr="003F101D">
            <w:rPr>
              <w:rStyle w:val="PlaceholderText"/>
            </w:rPr>
            <w:t>Click or tap here to enter text.</w:t>
          </w:r>
        </w:sdtContent>
      </w:sdt>
      <w:r w:rsidRPr="002225D1">
        <w:rPr>
          <w:rFonts w:ascii="Times New Roman" w:hAnsi="Times New Roman" w:cs="Times New Roman"/>
        </w:rPr>
        <w:tab/>
        <w:t>Phone Number:</w:t>
      </w:r>
      <w:r w:rsidR="00265B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35560961"/>
          <w:placeholder>
            <w:docPart w:val="1412990CE5504E22A922FA7C5D693743"/>
          </w:placeholder>
          <w:showingPlcHdr/>
        </w:sdtPr>
        <w:sdtEndPr/>
        <w:sdtContent>
          <w:r w:rsidR="00265B2D" w:rsidRPr="003F101D">
            <w:rPr>
              <w:rStyle w:val="PlaceholderText"/>
            </w:rPr>
            <w:t>Click or tap here to enter text.</w:t>
          </w:r>
        </w:sdtContent>
      </w:sdt>
    </w:p>
    <w:p w14:paraId="69C68211" w14:textId="77777777" w:rsidR="00294BFC" w:rsidRPr="002225D1" w:rsidRDefault="00294BFC" w:rsidP="0064538E">
      <w:pPr>
        <w:spacing w:after="0" w:line="240" w:lineRule="auto"/>
        <w:rPr>
          <w:rFonts w:ascii="Times New Roman" w:hAnsi="Times New Roman" w:cs="Times New Roman"/>
        </w:rPr>
      </w:pPr>
    </w:p>
    <w:p w14:paraId="7F78AE9F" w14:textId="77777777" w:rsidR="00CA4645" w:rsidRPr="002225D1" w:rsidRDefault="00CA4645" w:rsidP="00294BFC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53D011E8" w14:textId="77777777" w:rsidR="00294BFC" w:rsidRPr="002225D1" w:rsidRDefault="00294BFC" w:rsidP="00294BFC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  <w:r w:rsidRPr="002225D1">
        <w:rPr>
          <w:rFonts w:ascii="Times New Roman" w:hAnsi="Times New Roman" w:cs="Times New Roman"/>
        </w:rPr>
        <w:t>Current Organization:</w:t>
      </w:r>
      <w:r w:rsidR="00265B2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39673873"/>
          <w:placeholder>
            <w:docPart w:val="2A5604740B48442DA2F3FE59B0F0BC71"/>
          </w:placeholder>
          <w:showingPlcHdr/>
        </w:sdtPr>
        <w:sdtEndPr/>
        <w:sdtContent>
          <w:r w:rsidR="00265B2D" w:rsidRPr="003F101D">
            <w:rPr>
              <w:rStyle w:val="PlaceholderText"/>
            </w:rPr>
            <w:t>Click or tap here to enter text.</w:t>
          </w:r>
        </w:sdtContent>
      </w:sdt>
      <w:r w:rsidRPr="002225D1">
        <w:rPr>
          <w:rFonts w:ascii="Times New Roman" w:hAnsi="Times New Roman" w:cs="Times New Roman"/>
        </w:rPr>
        <w:tab/>
        <w:t xml:space="preserve">Current </w:t>
      </w:r>
      <w:r w:rsidR="00CE11A9" w:rsidRPr="002225D1">
        <w:rPr>
          <w:rFonts w:ascii="Times New Roman" w:hAnsi="Times New Roman" w:cs="Times New Roman"/>
        </w:rPr>
        <w:t>Appointment:</w:t>
      </w:r>
      <w:r w:rsidR="0019117B" w:rsidRPr="002225D1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62863085"/>
          <w:placeholder>
            <w:docPart w:val="276786799DB24A8480A276B0E68B887C"/>
          </w:placeholder>
          <w:showingPlcHdr/>
        </w:sdtPr>
        <w:sdtEndPr/>
        <w:sdtContent>
          <w:r w:rsidR="00265B2D" w:rsidRPr="003F101D">
            <w:rPr>
              <w:rStyle w:val="PlaceholderText"/>
            </w:rPr>
            <w:t>Click or tap here to enter text.</w:t>
          </w:r>
        </w:sdtContent>
      </w:sdt>
    </w:p>
    <w:p w14:paraId="704BCCC4" w14:textId="77777777" w:rsidR="00424A91" w:rsidRPr="002225D1" w:rsidRDefault="00424A91" w:rsidP="00294BFC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225D1">
        <w:rPr>
          <w:rFonts w:ascii="Times New Roman" w:hAnsi="Times New Roman" w:cs="Times New Roman"/>
        </w:rPr>
        <w:tab/>
      </w:r>
      <w:r w:rsidRPr="002225D1">
        <w:rPr>
          <w:rFonts w:ascii="Times New Roman" w:hAnsi="Times New Roman" w:cs="Times New Roman"/>
          <w:i/>
          <w:iCs/>
          <w:sz w:val="18"/>
          <w:szCs w:val="18"/>
        </w:rPr>
        <w:t>(Permanent/Temporary/Term/Not Current Federal Employee)</w:t>
      </w:r>
    </w:p>
    <w:p w14:paraId="26FB7317" w14:textId="77777777" w:rsidR="00CA4645" w:rsidRPr="002225D1" w:rsidRDefault="00CA4645" w:rsidP="00294BFC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177B04D0" w14:textId="77777777" w:rsidR="00A91DCA" w:rsidRPr="00266C09" w:rsidRDefault="00A91DCA" w:rsidP="00A91DCA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66C09">
        <w:rPr>
          <w:rFonts w:ascii="Times New Roman" w:hAnsi="Times New Roman" w:cs="Times New Roman"/>
          <w:b/>
          <w:bCs/>
        </w:rPr>
        <w:t>If you are NOT a current permanent (career or career conditional</w:t>
      </w:r>
      <w:r>
        <w:rPr>
          <w:rFonts w:ascii="Times New Roman" w:hAnsi="Times New Roman" w:cs="Times New Roman"/>
          <w:b/>
          <w:bCs/>
        </w:rPr>
        <w:t>)</w:t>
      </w:r>
      <w:r w:rsidRPr="00266C09">
        <w:rPr>
          <w:rFonts w:ascii="Times New Roman" w:hAnsi="Times New Roman" w:cs="Times New Roman"/>
          <w:b/>
          <w:bCs/>
        </w:rPr>
        <w:t xml:space="preserve"> employee, are you eligible to be hired under any of the following authorities</w:t>
      </w:r>
      <w:r>
        <w:rPr>
          <w:rFonts w:ascii="Times New Roman" w:hAnsi="Times New Roman" w:cs="Times New Roman"/>
          <w:b/>
          <w:bCs/>
        </w:rPr>
        <w:t>?</w:t>
      </w:r>
      <w:r w:rsidRPr="00266C09">
        <w:rPr>
          <w:rFonts w:ascii="Times New Roman" w:hAnsi="Times New Roman" w:cs="Times New Roman"/>
          <w:b/>
          <w:bCs/>
        </w:rPr>
        <w:t xml:space="preserve"> Check all that apply.</w:t>
      </w:r>
    </w:p>
    <w:tbl>
      <w:tblPr>
        <w:tblStyle w:val="TableGrid"/>
        <w:tblW w:w="7105" w:type="dxa"/>
        <w:tblLook w:val="04A0" w:firstRow="1" w:lastRow="0" w:firstColumn="1" w:lastColumn="0" w:noHBand="0" w:noVBand="1"/>
      </w:tblPr>
      <w:tblGrid>
        <w:gridCol w:w="6385"/>
        <w:gridCol w:w="720"/>
      </w:tblGrid>
      <w:tr w:rsidR="00A91DCA" w:rsidRPr="00266C09" w14:paraId="238D84A6" w14:textId="77777777" w:rsidTr="00F80C27">
        <w:tc>
          <w:tcPr>
            <w:tcW w:w="6385" w:type="dxa"/>
          </w:tcPr>
          <w:p w14:paraId="65744FAA" w14:textId="77777777" w:rsidR="00A91DCA" w:rsidRPr="00381306" w:rsidRDefault="00A91DCA" w:rsidP="00F80C27">
            <w:pPr>
              <w:rPr>
                <w:rFonts w:ascii="Times New Roman" w:hAnsi="Times New Roman" w:cs="Times New Roman"/>
                <w:bCs/>
              </w:rPr>
            </w:pPr>
            <w:r w:rsidRPr="00381306">
              <w:rPr>
                <w:rFonts w:ascii="Times New Roman" w:hAnsi="Times New Roman" w:cs="Times New Roman"/>
                <w:bCs/>
              </w:rPr>
              <w:t>Reinstatement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1741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A211E20" w14:textId="77777777" w:rsidR="00A91DCA" w:rsidRPr="00381306" w:rsidRDefault="00A91DCA" w:rsidP="00F80C27">
                <w:pPr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A91DCA" w:rsidRPr="00266C09" w14:paraId="77DA6A78" w14:textId="77777777" w:rsidTr="00F80C27">
        <w:tc>
          <w:tcPr>
            <w:tcW w:w="6385" w:type="dxa"/>
          </w:tcPr>
          <w:p w14:paraId="072691AD" w14:textId="77777777" w:rsidR="00A91DCA" w:rsidRPr="00381306" w:rsidRDefault="00A91DCA" w:rsidP="00F80C27">
            <w:pPr>
              <w:rPr>
                <w:rFonts w:ascii="Times New Roman" w:hAnsi="Times New Roman" w:cs="Times New Roman"/>
                <w:bCs/>
              </w:rPr>
            </w:pPr>
            <w:r w:rsidRPr="00381306">
              <w:rPr>
                <w:rFonts w:ascii="Times New Roman" w:hAnsi="Times New Roman" w:cs="Times New Roman"/>
                <w:bCs/>
              </w:rPr>
              <w:t>Persons with Disabilities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57250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6DAF4441" w14:textId="77777777" w:rsidR="00A91DCA" w:rsidRPr="00381306" w:rsidRDefault="00A91DCA" w:rsidP="00F80C27">
                <w:pPr>
                  <w:jc w:val="center"/>
                  <w:rPr>
                    <w:rFonts w:ascii="Times New Roman" w:hAnsi="Times New Roman" w:cs="Times New Roman"/>
                    <w:bCs/>
                  </w:rPr>
                </w:pPr>
                <w:r w:rsidRPr="003813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A91DCA" w:rsidRPr="00266C09" w14:paraId="1CB25293" w14:textId="77777777" w:rsidTr="00F80C27">
        <w:tc>
          <w:tcPr>
            <w:tcW w:w="6385" w:type="dxa"/>
          </w:tcPr>
          <w:p w14:paraId="11337D5A" w14:textId="77777777" w:rsidR="00A91DCA" w:rsidRPr="00381306" w:rsidRDefault="00A91DCA" w:rsidP="00F80C27">
            <w:pPr>
              <w:rPr>
                <w:rFonts w:ascii="Times New Roman" w:hAnsi="Times New Roman" w:cs="Times New Roman"/>
                <w:bCs/>
              </w:rPr>
            </w:pPr>
            <w:r w:rsidRPr="00381306">
              <w:rPr>
                <w:rFonts w:ascii="Times New Roman" w:hAnsi="Times New Roman" w:cs="Times New Roman"/>
                <w:bCs/>
              </w:rPr>
              <w:t xml:space="preserve">Disabled Veteran with 30% Compensable Disability 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61185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F5C8DA1" w14:textId="3014F199" w:rsidR="00A91DCA" w:rsidRPr="00381306" w:rsidRDefault="00DF41F6" w:rsidP="00F80C27">
                <w:pPr>
                  <w:jc w:val="center"/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</w:tr>
      <w:tr w:rsidR="00A91DCA" w:rsidRPr="00266C09" w14:paraId="3B4C80CC" w14:textId="77777777" w:rsidTr="00F80C27">
        <w:tc>
          <w:tcPr>
            <w:tcW w:w="6385" w:type="dxa"/>
          </w:tcPr>
          <w:p w14:paraId="00169943" w14:textId="77777777" w:rsidR="00A91DCA" w:rsidRPr="00381306" w:rsidRDefault="00A91DCA" w:rsidP="00F80C27">
            <w:pPr>
              <w:rPr>
                <w:rFonts w:ascii="Times New Roman" w:hAnsi="Times New Roman" w:cs="Times New Roman"/>
                <w:bCs/>
              </w:rPr>
            </w:pPr>
            <w:r w:rsidRPr="00381306">
              <w:rPr>
                <w:rFonts w:ascii="Times New Roman" w:hAnsi="Times New Roman" w:cs="Times New Roman"/>
                <w:bCs/>
              </w:rPr>
              <w:t>Veteran’s Employment Opportunities Act of 1998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3453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E025A3B" w14:textId="77777777" w:rsidR="00A91DCA" w:rsidRPr="00381306" w:rsidRDefault="00A91DCA" w:rsidP="00F80C27">
                <w:pPr>
                  <w:jc w:val="center"/>
                  <w:rPr>
                    <w:rFonts w:ascii="Times New Roman" w:hAnsi="Times New Roman" w:cs="Times New Roman"/>
                    <w:bCs/>
                  </w:rPr>
                </w:pPr>
                <w:r w:rsidRPr="003813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A91DCA" w:rsidRPr="00266C09" w14:paraId="2EB4FDDA" w14:textId="77777777" w:rsidTr="00F80C27">
        <w:tc>
          <w:tcPr>
            <w:tcW w:w="6385" w:type="dxa"/>
          </w:tcPr>
          <w:p w14:paraId="00F5E0DD" w14:textId="77777777" w:rsidR="00A91DCA" w:rsidRPr="00381306" w:rsidRDefault="00A91DCA" w:rsidP="00F80C27">
            <w:pPr>
              <w:rPr>
                <w:rFonts w:ascii="Times New Roman" w:hAnsi="Times New Roman" w:cs="Times New Roman"/>
                <w:bCs/>
              </w:rPr>
            </w:pPr>
            <w:r w:rsidRPr="00381306">
              <w:rPr>
                <w:rFonts w:ascii="Times New Roman" w:hAnsi="Times New Roman" w:cs="Times New Roman"/>
                <w:bCs/>
              </w:rPr>
              <w:t>Former Peac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Pr="00381306">
              <w:rPr>
                <w:rFonts w:ascii="Times New Roman" w:hAnsi="Times New Roman" w:cs="Times New Roman"/>
                <w:bCs/>
              </w:rPr>
              <w:t xml:space="preserve"> Corp</w:t>
            </w:r>
            <w:r>
              <w:rPr>
                <w:rFonts w:ascii="Times New Roman" w:hAnsi="Times New Roman" w:cs="Times New Roman"/>
                <w:bCs/>
              </w:rPr>
              <w:t>s</w:t>
            </w:r>
            <w:r w:rsidRPr="00381306">
              <w:rPr>
                <w:rFonts w:ascii="Times New Roman" w:hAnsi="Times New Roman" w:cs="Times New Roman"/>
                <w:bCs/>
              </w:rPr>
              <w:t xml:space="preserve"> Volunteer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77979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73C02E16" w14:textId="77777777" w:rsidR="00A91DCA" w:rsidRPr="00381306" w:rsidRDefault="00A91DCA" w:rsidP="00F80C27">
                <w:pPr>
                  <w:jc w:val="center"/>
                  <w:rPr>
                    <w:rFonts w:ascii="Times New Roman" w:hAnsi="Times New Roman" w:cs="Times New Roman"/>
                    <w:bCs/>
                  </w:rPr>
                </w:pPr>
                <w:r w:rsidRPr="003813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A91DCA" w:rsidRPr="00266C09" w14:paraId="55FB4805" w14:textId="77777777" w:rsidTr="00F80C27">
        <w:tc>
          <w:tcPr>
            <w:tcW w:w="6385" w:type="dxa"/>
          </w:tcPr>
          <w:p w14:paraId="707B5CF3" w14:textId="77777777" w:rsidR="00A91DCA" w:rsidRPr="00381306" w:rsidRDefault="00A91DCA" w:rsidP="00F80C27">
            <w:pPr>
              <w:rPr>
                <w:rFonts w:ascii="Times New Roman" w:hAnsi="Times New Roman" w:cs="Times New Roman"/>
                <w:bCs/>
              </w:rPr>
            </w:pPr>
            <w:r w:rsidRPr="00381306">
              <w:rPr>
                <w:rFonts w:ascii="Times New Roman" w:hAnsi="Times New Roman" w:cs="Times New Roman"/>
                <w:bCs/>
              </w:rPr>
              <w:t>Demonstration Project (</w:t>
            </w:r>
            <w:r w:rsidRPr="00381306">
              <w:rPr>
                <w:rFonts w:ascii="Times New Roman" w:hAnsi="Times New Roman" w:cs="Times New Roman"/>
                <w:bCs/>
                <w:i/>
                <w:iCs/>
              </w:rPr>
              <w:t>recruitment from the general public</w:t>
            </w:r>
            <w:r w:rsidRPr="00381306">
              <w:rPr>
                <w:rFonts w:ascii="Times New Roman" w:hAnsi="Times New Roman" w:cs="Times New Roman"/>
                <w:bCs/>
              </w:rPr>
              <w:t>)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44183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47A9BE6D" w14:textId="77777777" w:rsidR="00A91DCA" w:rsidRPr="00381306" w:rsidRDefault="00A91DCA" w:rsidP="00F80C27">
                <w:pPr>
                  <w:jc w:val="center"/>
                  <w:rPr>
                    <w:rFonts w:ascii="Times New Roman" w:hAnsi="Times New Roman" w:cs="Times New Roman"/>
                    <w:bCs/>
                  </w:rPr>
                </w:pPr>
                <w:r w:rsidRPr="003813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  <w:tr w:rsidR="00A91DCA" w:rsidRPr="00266C09" w14:paraId="43127913" w14:textId="77777777" w:rsidTr="00F80C27">
        <w:tc>
          <w:tcPr>
            <w:tcW w:w="6385" w:type="dxa"/>
          </w:tcPr>
          <w:p w14:paraId="2406BB4A" w14:textId="77777777" w:rsidR="00A91DCA" w:rsidRPr="00381306" w:rsidRDefault="00A91DCA" w:rsidP="00F80C27">
            <w:pPr>
              <w:rPr>
                <w:rFonts w:ascii="Times New Roman" w:hAnsi="Times New Roman" w:cs="Times New Roman"/>
                <w:bCs/>
              </w:rPr>
            </w:pPr>
            <w:r w:rsidRPr="00381306">
              <w:rPr>
                <w:rFonts w:ascii="Times New Roman" w:hAnsi="Times New Roman" w:cs="Times New Roman"/>
                <w:bCs/>
              </w:rPr>
              <w:t>Other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-123075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14:paraId="314BC6B2" w14:textId="77777777" w:rsidR="00A91DCA" w:rsidRPr="00381306" w:rsidRDefault="00A91DCA" w:rsidP="00F80C27">
                <w:pPr>
                  <w:jc w:val="center"/>
                  <w:rPr>
                    <w:rFonts w:ascii="Times New Roman" w:hAnsi="Times New Roman" w:cs="Times New Roman"/>
                    <w:bCs/>
                  </w:rPr>
                </w:pPr>
                <w:r w:rsidRPr="0038130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</w:tr>
    </w:tbl>
    <w:p w14:paraId="36BBA2A6" w14:textId="77777777" w:rsidR="00A91DCA" w:rsidRDefault="00A91DCA" w:rsidP="00294BFC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</w:rPr>
      </w:pPr>
    </w:p>
    <w:p w14:paraId="575B7E7D" w14:textId="28D487BD" w:rsidR="00424A91" w:rsidRPr="00A91DCA" w:rsidRDefault="00A65DCE" w:rsidP="00294BFC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Position </w:t>
      </w:r>
      <w:r w:rsidR="00CE3C6F" w:rsidRPr="00A91DCA">
        <w:rPr>
          <w:rFonts w:ascii="Times New Roman" w:hAnsi="Times New Roman" w:cs="Times New Roman"/>
          <w:b/>
          <w:bCs/>
        </w:rPr>
        <w:t>Preference: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9"/>
        <w:gridCol w:w="9986"/>
      </w:tblGrid>
      <w:tr w:rsidR="00A65DCE" w:rsidRPr="002225D1" w14:paraId="09F888AB" w14:textId="77777777" w:rsidTr="00A65DCE">
        <w:sdt>
          <w:sdtPr>
            <w:rPr>
              <w:rFonts w:ascii="Times New Roman" w:hAnsi="Times New Roman" w:cs="Times New Roman"/>
              <w:bCs/>
            </w:rPr>
            <w:id w:val="196346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C38A486" w14:textId="01C47E41" w:rsidR="00A65DCE" w:rsidRPr="00A91DCA" w:rsidRDefault="00A65DCE" w:rsidP="00A51C98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tc>
          <w:tcPr>
            <w:tcW w:w="9986" w:type="dxa"/>
          </w:tcPr>
          <w:p w14:paraId="340C7DB9" w14:textId="2C920B94" w:rsidR="00A65DCE" w:rsidRPr="00A91DCA" w:rsidRDefault="00A65DCE" w:rsidP="00A51C9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GIS Specialist – </w:t>
            </w:r>
            <w:r w:rsidRPr="00592008">
              <w:rPr>
                <w:rFonts w:ascii="Times New Roman" w:hAnsi="Times New Roman" w:cs="Times New Roman"/>
                <w:b/>
              </w:rPr>
              <w:t>Engineering</w:t>
            </w:r>
            <w:r>
              <w:rPr>
                <w:rFonts w:ascii="Times New Roman" w:hAnsi="Times New Roman" w:cs="Times New Roman"/>
                <w:bCs/>
              </w:rPr>
              <w:t xml:space="preserve"> (INFRA Database Maintenance, Transportation Planning, MVUM Cartography)</w:t>
            </w:r>
          </w:p>
        </w:tc>
      </w:tr>
      <w:tr w:rsidR="00A65DCE" w:rsidRPr="002225D1" w14:paraId="68E7A7D9" w14:textId="77777777" w:rsidTr="00A65DCE">
        <w:sdt>
          <w:sdtPr>
            <w:rPr>
              <w:rFonts w:ascii="Times New Roman" w:hAnsi="Times New Roman" w:cs="Times New Roman"/>
              <w:bCs/>
            </w:rPr>
            <w:id w:val="-480924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19FB1FF" w14:textId="1588E67D" w:rsidR="00A65DCE" w:rsidRPr="00A91DCA" w:rsidRDefault="00A65DCE" w:rsidP="00AF2B0B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tc>
          <w:tcPr>
            <w:tcW w:w="9986" w:type="dxa"/>
          </w:tcPr>
          <w:p w14:paraId="067C4820" w14:textId="58A1A81D" w:rsidR="00A65DCE" w:rsidRPr="00A91DCA" w:rsidRDefault="00A65DCE" w:rsidP="00AF2B0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GIS Specialist – </w:t>
            </w:r>
            <w:r w:rsidRPr="00592008">
              <w:rPr>
                <w:rFonts w:ascii="Times New Roman" w:hAnsi="Times New Roman" w:cs="Times New Roman"/>
                <w:b/>
              </w:rPr>
              <w:t>Planning</w:t>
            </w:r>
            <w:r>
              <w:rPr>
                <w:rFonts w:ascii="Times New Roman" w:hAnsi="Times New Roman" w:cs="Times New Roman"/>
                <w:bCs/>
              </w:rPr>
              <w:t xml:space="preserve"> (NEPA GIS Analysis, </w:t>
            </w:r>
            <w:r w:rsidR="00592008">
              <w:rPr>
                <w:rFonts w:ascii="Times New Roman" w:hAnsi="Times New Roman" w:cs="Times New Roman"/>
                <w:bCs/>
              </w:rPr>
              <w:t xml:space="preserve">Forest Program </w:t>
            </w:r>
            <w:r w:rsidR="00C5638D">
              <w:rPr>
                <w:rFonts w:ascii="Times New Roman" w:hAnsi="Times New Roman" w:cs="Times New Roman"/>
                <w:bCs/>
              </w:rPr>
              <w:t xml:space="preserve">Implementation </w:t>
            </w:r>
            <w:r w:rsidR="00592008">
              <w:rPr>
                <w:rFonts w:ascii="Times New Roman" w:hAnsi="Times New Roman" w:cs="Times New Roman"/>
                <w:bCs/>
              </w:rPr>
              <w:t>Cartography, User Training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A65DCE" w:rsidRPr="002225D1" w14:paraId="56327D01" w14:textId="77777777" w:rsidTr="00A65DCE">
        <w:sdt>
          <w:sdtPr>
            <w:rPr>
              <w:rFonts w:ascii="Times New Roman" w:hAnsi="Times New Roman" w:cs="Times New Roman"/>
              <w:bCs/>
            </w:rPr>
            <w:id w:val="8751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35566CD3" w14:textId="649CCA01" w:rsidR="00A65DCE" w:rsidRDefault="00A65DCE" w:rsidP="00A65DCE">
                <w:pPr>
                  <w:rPr>
                    <w:rFonts w:ascii="Times New Roman" w:hAnsi="Times New Roman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tc>
          <w:tcPr>
            <w:tcW w:w="9986" w:type="dxa"/>
          </w:tcPr>
          <w:p w14:paraId="4F99B145" w14:textId="1B1C83E5" w:rsidR="00A65DCE" w:rsidRDefault="00592008" w:rsidP="00A65DC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 preference – I am interested in BOTH positions</w:t>
            </w:r>
          </w:p>
        </w:tc>
      </w:tr>
    </w:tbl>
    <w:p w14:paraId="02DC826C" w14:textId="77777777" w:rsidR="0064538E" w:rsidRPr="002225D1" w:rsidRDefault="0064538E" w:rsidP="005B41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413"/>
        <w:tblW w:w="1004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5"/>
      </w:tblGrid>
      <w:tr w:rsidR="00865ADB" w:rsidRPr="002225D1" w14:paraId="47D55DB7" w14:textId="77777777" w:rsidTr="00C920C5">
        <w:trPr>
          <w:trHeight w:val="1036"/>
        </w:trPr>
        <w:tc>
          <w:tcPr>
            <w:tcW w:w="10045" w:type="dxa"/>
          </w:tcPr>
          <w:p w14:paraId="6084203B" w14:textId="77777777" w:rsidR="00865ADB" w:rsidRPr="00D322D4" w:rsidRDefault="00865ADB" w:rsidP="00D322D4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14:paraId="5F78FDA3" w14:textId="77777777" w:rsidR="00E52743" w:rsidRPr="002225D1" w:rsidRDefault="00B5413F" w:rsidP="00BE63C7">
      <w:pPr>
        <w:rPr>
          <w:rFonts w:ascii="Times New Roman" w:hAnsi="Times New Roman" w:cs="Times New Roman"/>
          <w:b/>
        </w:rPr>
      </w:pPr>
      <w:r w:rsidRPr="002225D1">
        <w:rPr>
          <w:rFonts w:ascii="Times New Roman" w:hAnsi="Times New Roman" w:cs="Times New Roman"/>
          <w:b/>
        </w:rPr>
        <w:t>Please attach</w:t>
      </w:r>
      <w:r w:rsidR="005F6FB3" w:rsidRPr="002225D1">
        <w:rPr>
          <w:rFonts w:ascii="Times New Roman" w:hAnsi="Times New Roman" w:cs="Times New Roman"/>
          <w:b/>
        </w:rPr>
        <w:t xml:space="preserve"> a brief s</w:t>
      </w:r>
      <w:r w:rsidR="00865FA1" w:rsidRPr="002225D1">
        <w:rPr>
          <w:rFonts w:ascii="Times New Roman" w:hAnsi="Times New Roman" w:cs="Times New Roman"/>
          <w:b/>
        </w:rPr>
        <w:t xml:space="preserve">ummary of </w:t>
      </w:r>
      <w:r w:rsidR="005F6FB3" w:rsidRPr="002225D1">
        <w:rPr>
          <w:rFonts w:ascii="Times New Roman" w:hAnsi="Times New Roman" w:cs="Times New Roman"/>
          <w:b/>
        </w:rPr>
        <w:t>qualifying e</w:t>
      </w:r>
      <w:r w:rsidR="00865FA1" w:rsidRPr="002225D1">
        <w:rPr>
          <w:rFonts w:ascii="Times New Roman" w:hAnsi="Times New Roman" w:cs="Times New Roman"/>
          <w:b/>
        </w:rPr>
        <w:t>xperience</w:t>
      </w:r>
      <w:r w:rsidR="00A873E2" w:rsidRPr="002225D1">
        <w:rPr>
          <w:rFonts w:ascii="Times New Roman" w:hAnsi="Times New Roman" w:cs="Times New Roman"/>
          <w:b/>
        </w:rPr>
        <w:t xml:space="preserve"> </w:t>
      </w:r>
      <w:r w:rsidR="005019D3" w:rsidRPr="002225D1">
        <w:rPr>
          <w:rFonts w:ascii="Times New Roman" w:hAnsi="Times New Roman" w:cs="Times New Roman"/>
          <w:b/>
        </w:rPr>
        <w:t>(</w:t>
      </w:r>
      <w:r w:rsidR="00A873E2" w:rsidRPr="002225D1">
        <w:rPr>
          <w:rFonts w:ascii="Times New Roman" w:hAnsi="Times New Roman" w:cs="Times New Roman"/>
          <w:b/>
        </w:rPr>
        <w:t>or y</w:t>
      </w:r>
      <w:r w:rsidR="00865FA1" w:rsidRPr="002225D1">
        <w:rPr>
          <w:rFonts w:ascii="Times New Roman" w:hAnsi="Times New Roman" w:cs="Times New Roman"/>
          <w:b/>
        </w:rPr>
        <w:t>ou may</w:t>
      </w:r>
      <w:r w:rsidR="00E52743" w:rsidRPr="002225D1">
        <w:rPr>
          <w:rFonts w:ascii="Times New Roman" w:hAnsi="Times New Roman" w:cs="Times New Roman"/>
          <w:b/>
        </w:rPr>
        <w:t xml:space="preserve"> attach an electronic resume</w:t>
      </w:r>
      <w:r w:rsidR="005019D3" w:rsidRPr="002225D1">
        <w:rPr>
          <w:rFonts w:ascii="Times New Roman" w:hAnsi="Times New Roman" w:cs="Times New Roman"/>
          <w:b/>
        </w:rPr>
        <w:t>)</w:t>
      </w:r>
      <w:r w:rsidR="00E52743" w:rsidRPr="002225D1">
        <w:rPr>
          <w:rFonts w:ascii="Times New Roman" w:hAnsi="Times New Roman" w:cs="Times New Roman"/>
          <w:b/>
        </w:rPr>
        <w:t>:</w:t>
      </w:r>
    </w:p>
    <w:p w14:paraId="3FA72CFB" w14:textId="77777777" w:rsidR="00BE63C7" w:rsidRPr="002225D1" w:rsidRDefault="00BE63C7" w:rsidP="00BE63C7">
      <w:pPr>
        <w:rPr>
          <w:rFonts w:ascii="Times New Roman" w:hAnsi="Times New Roman" w:cs="Times New Roman"/>
        </w:rPr>
      </w:pPr>
    </w:p>
    <w:p w14:paraId="0B758010" w14:textId="6F4537CF" w:rsidR="00865ADB" w:rsidRDefault="00865ADB" w:rsidP="00BE63C7">
      <w:pPr>
        <w:rPr>
          <w:rFonts w:ascii="Times New Roman" w:hAnsi="Times New Roman" w:cs="Times New Roman"/>
          <w:b/>
          <w:bCs/>
          <w:color w:val="FF0000"/>
        </w:rPr>
      </w:pPr>
      <w:r w:rsidRPr="002225D1">
        <w:rPr>
          <w:rFonts w:ascii="Times New Roman" w:hAnsi="Times New Roman" w:cs="Times New Roman"/>
          <w:b/>
          <w:bCs/>
          <w:color w:val="FF0000"/>
        </w:rPr>
        <w:t xml:space="preserve">Interested applicants should </w:t>
      </w:r>
      <w:r w:rsidR="00B47C29">
        <w:rPr>
          <w:rFonts w:ascii="Times New Roman" w:hAnsi="Times New Roman" w:cs="Times New Roman"/>
          <w:b/>
          <w:bCs/>
          <w:color w:val="FF0000"/>
        </w:rPr>
        <w:t xml:space="preserve">respond in the Outreach Database and </w:t>
      </w:r>
      <w:r w:rsidRPr="002225D1">
        <w:rPr>
          <w:rFonts w:ascii="Times New Roman" w:hAnsi="Times New Roman" w:cs="Times New Roman"/>
          <w:b/>
          <w:bCs/>
          <w:color w:val="FF0000"/>
        </w:rPr>
        <w:t xml:space="preserve">submit this </w:t>
      </w:r>
      <w:r w:rsidR="00B47C29">
        <w:rPr>
          <w:rFonts w:ascii="Times New Roman" w:hAnsi="Times New Roman" w:cs="Times New Roman"/>
          <w:b/>
          <w:bCs/>
          <w:color w:val="FF0000"/>
        </w:rPr>
        <w:t xml:space="preserve">form </w:t>
      </w:r>
      <w:r w:rsidR="00BE53EC" w:rsidRPr="002225D1">
        <w:rPr>
          <w:rFonts w:ascii="Times New Roman" w:hAnsi="Times New Roman" w:cs="Times New Roman"/>
          <w:b/>
          <w:bCs/>
          <w:color w:val="FF0000"/>
        </w:rPr>
        <w:t xml:space="preserve">via email </w:t>
      </w:r>
      <w:r w:rsidR="000317CB" w:rsidRPr="002225D1">
        <w:rPr>
          <w:rFonts w:ascii="Times New Roman" w:hAnsi="Times New Roman" w:cs="Times New Roman"/>
          <w:b/>
          <w:bCs/>
          <w:color w:val="FF0000"/>
        </w:rPr>
        <w:t xml:space="preserve">to </w:t>
      </w:r>
      <w:hyperlink r:id="rId12" w:history="1">
        <w:r w:rsidR="000413FF" w:rsidRPr="00224FE2">
          <w:rPr>
            <w:rStyle w:val="Hyperlink"/>
            <w:rFonts w:ascii="Times New Roman" w:hAnsi="Times New Roman" w:cs="Times New Roman"/>
            <w:b/>
            <w:bCs/>
          </w:rPr>
          <w:t>james.oneil1@usda.gov</w:t>
        </w:r>
      </w:hyperlink>
      <w:r w:rsidR="000317CB" w:rsidRPr="002225D1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2225D1">
        <w:rPr>
          <w:rFonts w:ascii="Times New Roman" w:hAnsi="Times New Roman" w:cs="Times New Roman"/>
          <w:b/>
          <w:bCs/>
          <w:color w:val="FF0000"/>
        </w:rPr>
        <w:t>by</w:t>
      </w:r>
      <w:r w:rsidR="00C920C5" w:rsidRPr="002225D1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9A1C9A">
        <w:rPr>
          <w:rFonts w:ascii="Times New Roman" w:hAnsi="Times New Roman" w:cs="Times New Roman"/>
          <w:b/>
          <w:bCs/>
          <w:color w:val="FF0000"/>
        </w:rPr>
        <w:t>Friday</w:t>
      </w:r>
      <w:r w:rsidR="00D271CD">
        <w:rPr>
          <w:rFonts w:ascii="Times New Roman" w:hAnsi="Times New Roman" w:cs="Times New Roman"/>
          <w:b/>
          <w:bCs/>
          <w:color w:val="FF0000"/>
        </w:rPr>
        <w:t xml:space="preserve">, January </w:t>
      </w:r>
      <w:r w:rsidR="00B23ADC">
        <w:rPr>
          <w:rFonts w:ascii="Times New Roman" w:hAnsi="Times New Roman" w:cs="Times New Roman"/>
          <w:b/>
          <w:bCs/>
          <w:color w:val="FF0000"/>
        </w:rPr>
        <w:t>21</w:t>
      </w:r>
      <w:r w:rsidR="00D271CD">
        <w:rPr>
          <w:rFonts w:ascii="Times New Roman" w:hAnsi="Times New Roman" w:cs="Times New Roman"/>
          <w:b/>
          <w:bCs/>
          <w:color w:val="FF0000"/>
        </w:rPr>
        <w:t>, 2022.</w:t>
      </w:r>
    </w:p>
    <w:p w14:paraId="6E4D438F" w14:textId="77777777" w:rsidR="0035776F" w:rsidRDefault="0035776F" w:rsidP="0035776F">
      <w:pPr>
        <w:jc w:val="center"/>
        <w:rPr>
          <w:rFonts w:ascii="Times New Roman" w:hAnsi="Times New Roman" w:cs="Times New Roman"/>
          <w:b/>
          <w:color w:val="FF0000"/>
          <w:spacing w:val="1"/>
          <w:sz w:val="24"/>
        </w:rPr>
      </w:pPr>
      <w:r w:rsidRPr="00266C09">
        <w:rPr>
          <w:rFonts w:ascii="Times New Roman" w:hAnsi="Times New Roman" w:cs="Times New Roman"/>
          <w:b/>
          <w:color w:val="FF0000"/>
          <w:sz w:val="24"/>
        </w:rPr>
        <w:t>This outreach form does not constitute an application.</w:t>
      </w:r>
    </w:p>
    <w:p w14:paraId="232B1306" w14:textId="5F72D9AD" w:rsidR="00865FA1" w:rsidRPr="002225D1" w:rsidRDefault="0035776F" w:rsidP="006A352B">
      <w:pPr>
        <w:jc w:val="center"/>
        <w:rPr>
          <w:rFonts w:ascii="Times New Roman" w:hAnsi="Times New Roman" w:cs="Times New Roman"/>
          <w:b/>
          <w:bCs/>
        </w:rPr>
      </w:pPr>
      <w:r w:rsidRPr="00000C65">
        <w:rPr>
          <w:rFonts w:ascii="Times New Roman" w:hAnsi="Times New Roman" w:cs="Times New Roman"/>
          <w:sz w:val="24"/>
        </w:rPr>
        <w:t xml:space="preserve">Submission of this form is </w:t>
      </w:r>
      <w:r w:rsidRPr="00000C65">
        <w:rPr>
          <w:rFonts w:ascii="Times New Roman" w:hAnsi="Times New Roman" w:cs="Times New Roman"/>
          <w:spacing w:val="-64"/>
          <w:sz w:val="24"/>
        </w:rPr>
        <w:t xml:space="preserve">  </w:t>
      </w:r>
      <w:r w:rsidRPr="00000C65">
        <w:rPr>
          <w:rFonts w:ascii="Times New Roman" w:hAnsi="Times New Roman" w:cs="Times New Roman"/>
          <w:sz w:val="24"/>
        </w:rPr>
        <w:t>voluntary</w:t>
      </w:r>
      <w:r w:rsidRPr="00000C65">
        <w:rPr>
          <w:rFonts w:ascii="Times New Roman" w:hAnsi="Times New Roman" w:cs="Times New Roman"/>
          <w:spacing w:val="-1"/>
          <w:sz w:val="24"/>
        </w:rPr>
        <w:t xml:space="preserve"> and </w:t>
      </w:r>
      <w:r w:rsidRPr="00000C65">
        <w:rPr>
          <w:rFonts w:ascii="Times New Roman" w:hAnsi="Times New Roman" w:cs="Times New Roman"/>
          <w:sz w:val="24"/>
        </w:rPr>
        <w:t>encouraged.</w:t>
      </w:r>
    </w:p>
    <w:sectPr w:rsidR="00865FA1" w:rsidRPr="002225D1" w:rsidSect="006A352B">
      <w:pgSz w:w="12240" w:h="15840"/>
      <w:pgMar w:top="36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B016" w14:textId="77777777" w:rsidR="00E46950" w:rsidRDefault="00E46950" w:rsidP="00DE58F2">
      <w:pPr>
        <w:spacing w:after="0" w:line="240" w:lineRule="auto"/>
      </w:pPr>
      <w:r>
        <w:separator/>
      </w:r>
    </w:p>
  </w:endnote>
  <w:endnote w:type="continuationSeparator" w:id="0">
    <w:p w14:paraId="6E188674" w14:textId="77777777" w:rsidR="00E46950" w:rsidRDefault="00E46950" w:rsidP="00DE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DBDFA" w14:textId="77777777" w:rsidR="00E46950" w:rsidRDefault="00E46950" w:rsidP="00DE58F2">
      <w:pPr>
        <w:spacing w:after="0" w:line="240" w:lineRule="auto"/>
      </w:pPr>
      <w:r>
        <w:separator/>
      </w:r>
    </w:p>
  </w:footnote>
  <w:footnote w:type="continuationSeparator" w:id="0">
    <w:p w14:paraId="6ECF2816" w14:textId="77777777" w:rsidR="00E46950" w:rsidRDefault="00E46950" w:rsidP="00DE5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04BF"/>
    <w:multiLevelType w:val="hybridMultilevel"/>
    <w:tmpl w:val="A22A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A26DA"/>
    <w:multiLevelType w:val="hybridMultilevel"/>
    <w:tmpl w:val="7BEEC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14904"/>
    <w:multiLevelType w:val="hybridMultilevel"/>
    <w:tmpl w:val="9F30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A6981"/>
    <w:multiLevelType w:val="hybridMultilevel"/>
    <w:tmpl w:val="753AC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806ED"/>
    <w:multiLevelType w:val="hybridMultilevel"/>
    <w:tmpl w:val="D3D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93BB5"/>
    <w:multiLevelType w:val="hybridMultilevel"/>
    <w:tmpl w:val="B2A60910"/>
    <w:lvl w:ilvl="0" w:tplc="DCB6E5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D4AC7"/>
    <w:multiLevelType w:val="hybridMultilevel"/>
    <w:tmpl w:val="EA02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E01FE"/>
    <w:multiLevelType w:val="hybridMultilevel"/>
    <w:tmpl w:val="5094C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20BCE"/>
    <w:multiLevelType w:val="hybridMultilevel"/>
    <w:tmpl w:val="FC94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561E4"/>
    <w:multiLevelType w:val="hybridMultilevel"/>
    <w:tmpl w:val="53C4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F3DE2"/>
    <w:multiLevelType w:val="hybridMultilevel"/>
    <w:tmpl w:val="891EA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D020E"/>
    <w:multiLevelType w:val="hybridMultilevel"/>
    <w:tmpl w:val="E7C05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1A205E"/>
    <w:multiLevelType w:val="hybridMultilevel"/>
    <w:tmpl w:val="DCCC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D02AE"/>
    <w:multiLevelType w:val="hybridMultilevel"/>
    <w:tmpl w:val="16DE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E24FE"/>
    <w:multiLevelType w:val="hybridMultilevel"/>
    <w:tmpl w:val="7396C090"/>
    <w:lvl w:ilvl="0" w:tplc="645A347C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  <w:sz w:val="32"/>
      </w:rPr>
    </w:lvl>
    <w:lvl w:ilvl="1" w:tplc="C720BD80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F54A8F"/>
    <w:multiLevelType w:val="hybridMultilevel"/>
    <w:tmpl w:val="0C1A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46B4E"/>
    <w:multiLevelType w:val="hybridMultilevel"/>
    <w:tmpl w:val="B91AD25C"/>
    <w:lvl w:ilvl="0" w:tplc="C720BD80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C720BD80">
      <w:start w:val="1"/>
      <w:numFmt w:val="bullet"/>
      <w:lvlText w:val="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9"/>
  </w:num>
  <w:num w:numId="5">
    <w:abstractNumId w:val="11"/>
  </w:num>
  <w:num w:numId="6">
    <w:abstractNumId w:val="4"/>
  </w:num>
  <w:num w:numId="7">
    <w:abstractNumId w:val="15"/>
  </w:num>
  <w:num w:numId="8">
    <w:abstractNumId w:val="10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07"/>
    <w:rsid w:val="00000C65"/>
    <w:rsid w:val="00016B2A"/>
    <w:rsid w:val="000317CB"/>
    <w:rsid w:val="000413FF"/>
    <w:rsid w:val="00045D96"/>
    <w:rsid w:val="0006311E"/>
    <w:rsid w:val="00080962"/>
    <w:rsid w:val="000830C9"/>
    <w:rsid w:val="000B5E58"/>
    <w:rsid w:val="000E25A7"/>
    <w:rsid w:val="00104A1C"/>
    <w:rsid w:val="001114E1"/>
    <w:rsid w:val="00117340"/>
    <w:rsid w:val="001173C0"/>
    <w:rsid w:val="00125089"/>
    <w:rsid w:val="00147A69"/>
    <w:rsid w:val="00150034"/>
    <w:rsid w:val="00152712"/>
    <w:rsid w:val="00167007"/>
    <w:rsid w:val="001776A4"/>
    <w:rsid w:val="0019117B"/>
    <w:rsid w:val="001A3EAD"/>
    <w:rsid w:val="001B02A9"/>
    <w:rsid w:val="001D5455"/>
    <w:rsid w:val="001D619B"/>
    <w:rsid w:val="001E5AD4"/>
    <w:rsid w:val="001E6A0B"/>
    <w:rsid w:val="002003F8"/>
    <w:rsid w:val="002028AE"/>
    <w:rsid w:val="00211CC7"/>
    <w:rsid w:val="002166D4"/>
    <w:rsid w:val="002225D1"/>
    <w:rsid w:val="00251349"/>
    <w:rsid w:val="0026311E"/>
    <w:rsid w:val="00265B2D"/>
    <w:rsid w:val="00285259"/>
    <w:rsid w:val="00294095"/>
    <w:rsid w:val="00294BFC"/>
    <w:rsid w:val="002B7E6B"/>
    <w:rsid w:val="002D68BA"/>
    <w:rsid w:val="002E0AA8"/>
    <w:rsid w:val="002E2386"/>
    <w:rsid w:val="003115DD"/>
    <w:rsid w:val="00317AD2"/>
    <w:rsid w:val="00336B18"/>
    <w:rsid w:val="00356884"/>
    <w:rsid w:val="0035776F"/>
    <w:rsid w:val="00366B74"/>
    <w:rsid w:val="00370691"/>
    <w:rsid w:val="00374458"/>
    <w:rsid w:val="00377C9D"/>
    <w:rsid w:val="00393BA1"/>
    <w:rsid w:val="00395C91"/>
    <w:rsid w:val="003D5370"/>
    <w:rsid w:val="003E27DE"/>
    <w:rsid w:val="003E6ADB"/>
    <w:rsid w:val="003E7B57"/>
    <w:rsid w:val="003F0303"/>
    <w:rsid w:val="004162C3"/>
    <w:rsid w:val="004200F8"/>
    <w:rsid w:val="00421679"/>
    <w:rsid w:val="00424A91"/>
    <w:rsid w:val="0043183A"/>
    <w:rsid w:val="00443BF0"/>
    <w:rsid w:val="00446101"/>
    <w:rsid w:val="0044679D"/>
    <w:rsid w:val="00452403"/>
    <w:rsid w:val="00471D4E"/>
    <w:rsid w:val="004A3ADC"/>
    <w:rsid w:val="004A4746"/>
    <w:rsid w:val="004A55D3"/>
    <w:rsid w:val="004B2C8D"/>
    <w:rsid w:val="004B593C"/>
    <w:rsid w:val="004B5C95"/>
    <w:rsid w:val="004E0F87"/>
    <w:rsid w:val="004E7452"/>
    <w:rsid w:val="004F090C"/>
    <w:rsid w:val="004F311E"/>
    <w:rsid w:val="004F38B6"/>
    <w:rsid w:val="004F4CC3"/>
    <w:rsid w:val="005019D3"/>
    <w:rsid w:val="00502159"/>
    <w:rsid w:val="00505D8F"/>
    <w:rsid w:val="005204FC"/>
    <w:rsid w:val="005550E8"/>
    <w:rsid w:val="005704BF"/>
    <w:rsid w:val="005752B9"/>
    <w:rsid w:val="00590A50"/>
    <w:rsid w:val="00592008"/>
    <w:rsid w:val="00594195"/>
    <w:rsid w:val="005A27BA"/>
    <w:rsid w:val="005B3262"/>
    <w:rsid w:val="005B41FA"/>
    <w:rsid w:val="005C5E9F"/>
    <w:rsid w:val="005D0E9B"/>
    <w:rsid w:val="005D2B83"/>
    <w:rsid w:val="005F6FB3"/>
    <w:rsid w:val="00610BE5"/>
    <w:rsid w:val="00613052"/>
    <w:rsid w:val="006133DE"/>
    <w:rsid w:val="00621D4E"/>
    <w:rsid w:val="0064538E"/>
    <w:rsid w:val="00655C0E"/>
    <w:rsid w:val="00662C40"/>
    <w:rsid w:val="00664A46"/>
    <w:rsid w:val="00685C16"/>
    <w:rsid w:val="00692ECC"/>
    <w:rsid w:val="006A352B"/>
    <w:rsid w:val="006C0C37"/>
    <w:rsid w:val="006C52BA"/>
    <w:rsid w:val="006C63B5"/>
    <w:rsid w:val="006C6754"/>
    <w:rsid w:val="006D72AC"/>
    <w:rsid w:val="006E74FF"/>
    <w:rsid w:val="00707A45"/>
    <w:rsid w:val="00727448"/>
    <w:rsid w:val="00733997"/>
    <w:rsid w:val="00740A8A"/>
    <w:rsid w:val="00756FE1"/>
    <w:rsid w:val="0077059D"/>
    <w:rsid w:val="007836DE"/>
    <w:rsid w:val="00792712"/>
    <w:rsid w:val="00797E5A"/>
    <w:rsid w:val="007A1EB8"/>
    <w:rsid w:val="007B0716"/>
    <w:rsid w:val="007B5CD1"/>
    <w:rsid w:val="007C68A3"/>
    <w:rsid w:val="007D30D2"/>
    <w:rsid w:val="007D35AF"/>
    <w:rsid w:val="007F07B1"/>
    <w:rsid w:val="007F3A84"/>
    <w:rsid w:val="00837687"/>
    <w:rsid w:val="00862E70"/>
    <w:rsid w:val="008642D6"/>
    <w:rsid w:val="00865755"/>
    <w:rsid w:val="00865ADB"/>
    <w:rsid w:val="00865FA1"/>
    <w:rsid w:val="008823E2"/>
    <w:rsid w:val="008A2DCE"/>
    <w:rsid w:val="008C368E"/>
    <w:rsid w:val="008E64F7"/>
    <w:rsid w:val="008F0582"/>
    <w:rsid w:val="009060E3"/>
    <w:rsid w:val="00911F7F"/>
    <w:rsid w:val="00914D37"/>
    <w:rsid w:val="0091624D"/>
    <w:rsid w:val="00923168"/>
    <w:rsid w:val="0093577A"/>
    <w:rsid w:val="0094340D"/>
    <w:rsid w:val="00944CA5"/>
    <w:rsid w:val="00961054"/>
    <w:rsid w:val="00962B9D"/>
    <w:rsid w:val="009A1C9A"/>
    <w:rsid w:val="009C2799"/>
    <w:rsid w:val="009C688C"/>
    <w:rsid w:val="009D4CB5"/>
    <w:rsid w:val="00A22D9C"/>
    <w:rsid w:val="00A346D1"/>
    <w:rsid w:val="00A37B53"/>
    <w:rsid w:val="00A513B3"/>
    <w:rsid w:val="00A63CC6"/>
    <w:rsid w:val="00A65DCE"/>
    <w:rsid w:val="00A71E81"/>
    <w:rsid w:val="00A873E2"/>
    <w:rsid w:val="00A91DCA"/>
    <w:rsid w:val="00AB770D"/>
    <w:rsid w:val="00AC259F"/>
    <w:rsid w:val="00AE4E71"/>
    <w:rsid w:val="00AE5764"/>
    <w:rsid w:val="00AE6AE4"/>
    <w:rsid w:val="00AF2744"/>
    <w:rsid w:val="00B01597"/>
    <w:rsid w:val="00B044E6"/>
    <w:rsid w:val="00B051A8"/>
    <w:rsid w:val="00B23ADC"/>
    <w:rsid w:val="00B47C29"/>
    <w:rsid w:val="00B5413F"/>
    <w:rsid w:val="00B57B4C"/>
    <w:rsid w:val="00B65732"/>
    <w:rsid w:val="00B677C1"/>
    <w:rsid w:val="00B73E62"/>
    <w:rsid w:val="00B7543A"/>
    <w:rsid w:val="00B817D6"/>
    <w:rsid w:val="00B912D1"/>
    <w:rsid w:val="00BA37AC"/>
    <w:rsid w:val="00BD23A6"/>
    <w:rsid w:val="00BE53EC"/>
    <w:rsid w:val="00BE63C7"/>
    <w:rsid w:val="00C028D1"/>
    <w:rsid w:val="00C054EC"/>
    <w:rsid w:val="00C13EEE"/>
    <w:rsid w:val="00C168CD"/>
    <w:rsid w:val="00C37C6E"/>
    <w:rsid w:val="00C432E3"/>
    <w:rsid w:val="00C5638D"/>
    <w:rsid w:val="00C644FF"/>
    <w:rsid w:val="00C65A28"/>
    <w:rsid w:val="00C77C89"/>
    <w:rsid w:val="00C85672"/>
    <w:rsid w:val="00C9055D"/>
    <w:rsid w:val="00C920C5"/>
    <w:rsid w:val="00C93514"/>
    <w:rsid w:val="00C94684"/>
    <w:rsid w:val="00C94EEC"/>
    <w:rsid w:val="00C96F0B"/>
    <w:rsid w:val="00CA07B8"/>
    <w:rsid w:val="00CA0F0D"/>
    <w:rsid w:val="00CA4645"/>
    <w:rsid w:val="00CB650D"/>
    <w:rsid w:val="00CC2E59"/>
    <w:rsid w:val="00CD1A95"/>
    <w:rsid w:val="00CE11A9"/>
    <w:rsid w:val="00CE3C6F"/>
    <w:rsid w:val="00D047E1"/>
    <w:rsid w:val="00D271CD"/>
    <w:rsid w:val="00D322D4"/>
    <w:rsid w:val="00D50C6E"/>
    <w:rsid w:val="00D535F1"/>
    <w:rsid w:val="00D57755"/>
    <w:rsid w:val="00D57B08"/>
    <w:rsid w:val="00D65678"/>
    <w:rsid w:val="00D847EB"/>
    <w:rsid w:val="00DA4B48"/>
    <w:rsid w:val="00DC0CB3"/>
    <w:rsid w:val="00DC7387"/>
    <w:rsid w:val="00DE58F2"/>
    <w:rsid w:val="00DF2EED"/>
    <w:rsid w:val="00DF41F6"/>
    <w:rsid w:val="00DF671C"/>
    <w:rsid w:val="00E16EC5"/>
    <w:rsid w:val="00E23053"/>
    <w:rsid w:val="00E37973"/>
    <w:rsid w:val="00E43786"/>
    <w:rsid w:val="00E46950"/>
    <w:rsid w:val="00E52743"/>
    <w:rsid w:val="00E538E1"/>
    <w:rsid w:val="00E574C7"/>
    <w:rsid w:val="00E603A9"/>
    <w:rsid w:val="00E7308B"/>
    <w:rsid w:val="00E84EEC"/>
    <w:rsid w:val="00E8613A"/>
    <w:rsid w:val="00E94886"/>
    <w:rsid w:val="00E9531A"/>
    <w:rsid w:val="00EA214D"/>
    <w:rsid w:val="00EA4D95"/>
    <w:rsid w:val="00EB5682"/>
    <w:rsid w:val="00EC25AF"/>
    <w:rsid w:val="00EC7A16"/>
    <w:rsid w:val="00EE3B3C"/>
    <w:rsid w:val="00EF61F9"/>
    <w:rsid w:val="00EF6926"/>
    <w:rsid w:val="00F0339B"/>
    <w:rsid w:val="00F315E7"/>
    <w:rsid w:val="00F53D81"/>
    <w:rsid w:val="00F618A8"/>
    <w:rsid w:val="00F7236D"/>
    <w:rsid w:val="00F938C1"/>
    <w:rsid w:val="00FA28C9"/>
    <w:rsid w:val="00FB47A8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F5F8"/>
  <w15:docId w15:val="{D5B07162-8B64-4AC8-935B-A95B61A1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5FA1"/>
    <w:pPr>
      <w:keepNext/>
      <w:spacing w:after="0" w:line="240" w:lineRule="auto"/>
      <w:ind w:right="-720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865F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1E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41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4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A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36D"/>
    <w:pPr>
      <w:ind w:left="720"/>
      <w:contextualSpacing/>
    </w:pPr>
  </w:style>
  <w:style w:type="paragraph" w:styleId="NoSpacing">
    <w:name w:val="No Spacing"/>
    <w:uiPriority w:val="1"/>
    <w:qFormat/>
    <w:rsid w:val="005D0E9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6311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865FA1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865F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65F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5F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1E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7B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19D3"/>
    <w:rPr>
      <w:color w:val="605E5C"/>
      <w:shd w:val="clear" w:color="auto" w:fill="E1DFDD"/>
    </w:rPr>
  </w:style>
  <w:style w:type="paragraph" w:customStyle="1" w:styleId="Default">
    <w:name w:val="Default"/>
    <w:rsid w:val="006133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133DE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0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0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0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0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E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F2"/>
  </w:style>
  <w:style w:type="paragraph" w:styleId="Footer">
    <w:name w:val="footer"/>
    <w:basedOn w:val="Normal"/>
    <w:link w:val="FooterChar"/>
    <w:uiPriority w:val="99"/>
    <w:unhideWhenUsed/>
    <w:rsid w:val="00DE5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F2"/>
  </w:style>
  <w:style w:type="paragraph" w:styleId="NormalWeb">
    <w:name w:val="Normal (Web)"/>
    <w:basedOn w:val="Normal"/>
    <w:unhideWhenUsed/>
    <w:rsid w:val="004F3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F38B6"/>
    <w:rPr>
      <w:i/>
      <w:iCs/>
    </w:rPr>
  </w:style>
  <w:style w:type="paragraph" w:customStyle="1" w:styleId="axNormal">
    <w:name w:val="axNormal"/>
    <w:basedOn w:val="Normal"/>
    <w:rsid w:val="00C37C6E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noProof/>
      <w:color w:val="000000"/>
      <w:sz w:val="24"/>
      <w:szCs w:val="24"/>
    </w:rPr>
  </w:style>
  <w:style w:type="paragraph" w:styleId="Title">
    <w:name w:val="Title"/>
    <w:next w:val="Subtitle"/>
    <w:link w:val="TitleChar"/>
    <w:qFormat/>
    <w:rsid w:val="006C63B5"/>
    <w:pPr>
      <w:widowControl w:val="0"/>
      <w:autoSpaceDE w:val="0"/>
      <w:autoSpaceDN w:val="0"/>
      <w:spacing w:before="80" w:after="120" w:line="240" w:lineRule="auto"/>
      <w:ind w:left="360"/>
      <w:outlineLvl w:val="0"/>
    </w:pPr>
    <w:rPr>
      <w:rFonts w:ascii="Arial" w:eastAsia="Times New Roman" w:hAnsi="Arial" w:cs="Times New Roman"/>
      <w:b/>
      <w:color w:val="012417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C63B5"/>
    <w:rPr>
      <w:rFonts w:ascii="Arial" w:eastAsia="Times New Roman" w:hAnsi="Arial" w:cs="Times New Roman"/>
      <w:b/>
      <w:color w:val="012417"/>
      <w:sz w:val="40"/>
      <w:szCs w:val="24"/>
    </w:rPr>
  </w:style>
  <w:style w:type="paragraph" w:customStyle="1" w:styleId="Captions">
    <w:name w:val="Captions"/>
    <w:basedOn w:val="Normal"/>
    <w:link w:val="CaptionsChar"/>
    <w:uiPriority w:val="6"/>
    <w:qFormat/>
    <w:rsid w:val="006C63B5"/>
    <w:pPr>
      <w:widowControl w:val="0"/>
      <w:autoSpaceDE w:val="0"/>
      <w:autoSpaceDN w:val="0"/>
      <w:spacing w:after="360" w:line="264" w:lineRule="auto"/>
    </w:pPr>
    <w:rPr>
      <w:rFonts w:ascii="Arial" w:eastAsia="Times New Roman" w:hAnsi="Arial" w:cs="Arial"/>
      <w:sz w:val="16"/>
      <w:szCs w:val="14"/>
    </w:rPr>
  </w:style>
  <w:style w:type="paragraph" w:styleId="Subtitle">
    <w:name w:val="Subtitle"/>
    <w:basedOn w:val="Title"/>
    <w:next w:val="Normal"/>
    <w:link w:val="SubtitleChar"/>
    <w:uiPriority w:val="5"/>
    <w:qFormat/>
    <w:rsid w:val="006C63B5"/>
    <w:pPr>
      <w:numPr>
        <w:ilvl w:val="1"/>
      </w:numPr>
      <w:spacing w:after="240"/>
      <w:ind w:left="576"/>
    </w:pPr>
    <w:rPr>
      <w:rFonts w:eastAsiaTheme="minorEastAsia" w:cstheme="minorBidi"/>
      <w:color w:val="262626" w:themeColor="text1" w:themeTint="D9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5"/>
    <w:rsid w:val="006C63B5"/>
    <w:rPr>
      <w:rFonts w:ascii="Arial" w:eastAsiaTheme="minorEastAsia" w:hAnsi="Arial"/>
      <w:b/>
      <w:color w:val="262626" w:themeColor="text1" w:themeTint="D9"/>
      <w:spacing w:val="15"/>
      <w:sz w:val="28"/>
      <w:szCs w:val="24"/>
    </w:rPr>
  </w:style>
  <w:style w:type="character" w:customStyle="1" w:styleId="CaptionsChar">
    <w:name w:val="Captions Char"/>
    <w:basedOn w:val="DefaultParagraphFont"/>
    <w:link w:val="Captions"/>
    <w:uiPriority w:val="6"/>
    <w:rsid w:val="006C63B5"/>
    <w:rPr>
      <w:rFonts w:ascii="Arial" w:eastAsia="Times New Roman" w:hAnsi="Arial" w:cs="Arial"/>
      <w:sz w:val="16"/>
      <w:szCs w:val="14"/>
    </w:rPr>
  </w:style>
  <w:style w:type="paragraph" w:customStyle="1" w:styleId="Unit-Date">
    <w:name w:val="Unit-Date"/>
    <w:uiPriority w:val="7"/>
    <w:qFormat/>
    <w:rsid w:val="006C63B5"/>
    <w:pPr>
      <w:widowControl w:val="0"/>
      <w:autoSpaceDE w:val="0"/>
      <w:autoSpaceDN w:val="0"/>
      <w:spacing w:before="40" w:after="360" w:line="240" w:lineRule="auto"/>
      <w:ind w:left="-360"/>
    </w:pPr>
    <w:rPr>
      <w:rFonts w:ascii="Source Sans Pro" w:eastAsia="Times New Roman" w:hAnsi="Source Sans Pro" w:cs="Times New Roman"/>
      <w:sz w:val="20"/>
    </w:rPr>
  </w:style>
  <w:style w:type="paragraph" w:customStyle="1" w:styleId="None">
    <w:name w:val="None"/>
    <w:uiPriority w:val="8"/>
    <w:qFormat/>
    <w:rsid w:val="006C63B5"/>
    <w:pPr>
      <w:widowControl w:val="0"/>
      <w:autoSpaceDE w:val="0"/>
      <w:autoSpaceDN w:val="0"/>
      <w:spacing w:after="0" w:line="240" w:lineRule="auto"/>
      <w:ind w:left="-720"/>
    </w:pPr>
    <w:rPr>
      <w:rFonts w:ascii="Times New Roman" w:eastAsia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265B2D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DF41F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mes.oneil1@usd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anderbilt\Desktop\GTAC%20AO\HRM\Details\GTAC_Outreach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40E8D0561940758559C870394E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AC2D-6A8E-419F-9F91-DD01460F114C}"/>
      </w:docPartPr>
      <w:docPartBody>
        <w:p w:rsidR="006807F5" w:rsidRDefault="00AF0245">
          <w:pPr>
            <w:pStyle w:val="E440E8D0561940758559C870394E5564"/>
          </w:pPr>
          <w:r w:rsidRPr="003F1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CDBFAC807D40FCBAFE90F5F34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EF57-305F-4BDA-96AA-59F82494F446}"/>
      </w:docPartPr>
      <w:docPartBody>
        <w:p w:rsidR="006807F5" w:rsidRDefault="00AF0245">
          <w:pPr>
            <w:pStyle w:val="52CDBFAC807D40FCBAFE90F5F340E8F1"/>
          </w:pPr>
          <w:r w:rsidRPr="003F1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4ED7A1CC447CC95D025875680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975FF-B0B9-468C-94A9-38E9180D1D56}"/>
      </w:docPartPr>
      <w:docPartBody>
        <w:p w:rsidR="006807F5" w:rsidRDefault="00AF0245">
          <w:pPr>
            <w:pStyle w:val="4FB4ED7A1CC447CC95D0258756807A0B"/>
          </w:pPr>
          <w:r w:rsidRPr="003F1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12990CE5504E22A922FA7C5D69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86309-3334-4A35-9648-F28399FEB261}"/>
      </w:docPartPr>
      <w:docPartBody>
        <w:p w:rsidR="006807F5" w:rsidRDefault="00AF0245">
          <w:pPr>
            <w:pStyle w:val="1412990CE5504E22A922FA7C5D693743"/>
          </w:pPr>
          <w:r w:rsidRPr="003F1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5604740B48442DA2F3FE59B0F0B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F82FA-6733-4DF5-B8B7-CC802C3C71F3}"/>
      </w:docPartPr>
      <w:docPartBody>
        <w:p w:rsidR="006807F5" w:rsidRDefault="00AF0245">
          <w:pPr>
            <w:pStyle w:val="2A5604740B48442DA2F3FE59B0F0BC71"/>
          </w:pPr>
          <w:r w:rsidRPr="003F10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786799DB24A8480A276B0E68B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E4342-EF83-4A83-87E9-2F9A508AA684}"/>
      </w:docPartPr>
      <w:docPartBody>
        <w:p w:rsidR="006807F5" w:rsidRDefault="00AF0245">
          <w:pPr>
            <w:pStyle w:val="276786799DB24A8480A276B0E68B887C"/>
          </w:pPr>
          <w:r w:rsidRPr="003F10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45"/>
    <w:rsid w:val="006807F5"/>
    <w:rsid w:val="006D0B72"/>
    <w:rsid w:val="00720CEB"/>
    <w:rsid w:val="00727F29"/>
    <w:rsid w:val="0078055A"/>
    <w:rsid w:val="007A5BA1"/>
    <w:rsid w:val="00AF0245"/>
    <w:rsid w:val="00DD03EF"/>
    <w:rsid w:val="00EA7DB2"/>
    <w:rsid w:val="00EF7DB5"/>
    <w:rsid w:val="00F505AC"/>
    <w:rsid w:val="00FB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440E8D0561940758559C870394E5564">
    <w:name w:val="E440E8D0561940758559C870394E5564"/>
  </w:style>
  <w:style w:type="paragraph" w:customStyle="1" w:styleId="52CDBFAC807D40FCBAFE90F5F340E8F1">
    <w:name w:val="52CDBFAC807D40FCBAFE90F5F340E8F1"/>
  </w:style>
  <w:style w:type="paragraph" w:customStyle="1" w:styleId="4FB4ED7A1CC447CC95D0258756807A0B">
    <w:name w:val="4FB4ED7A1CC447CC95D0258756807A0B"/>
  </w:style>
  <w:style w:type="paragraph" w:customStyle="1" w:styleId="1412990CE5504E22A922FA7C5D693743">
    <w:name w:val="1412990CE5504E22A922FA7C5D693743"/>
  </w:style>
  <w:style w:type="paragraph" w:customStyle="1" w:styleId="2A5604740B48442DA2F3FE59B0F0BC71">
    <w:name w:val="2A5604740B48442DA2F3FE59B0F0BC71"/>
  </w:style>
  <w:style w:type="paragraph" w:customStyle="1" w:styleId="276786799DB24A8480A276B0E68B887C">
    <w:name w:val="276786799DB24A8480A276B0E68B8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0608055EE2F49B883BE42DD6AF2A4" ma:contentTypeVersion="11" ma:contentTypeDescription="Create a new document." ma:contentTypeScope="" ma:versionID="7746acd5206622801c7fbbcb22c5896d">
  <xsd:schema xmlns:xsd="http://www.w3.org/2001/XMLSchema" xmlns:xs="http://www.w3.org/2001/XMLSchema" xmlns:p="http://schemas.microsoft.com/office/2006/metadata/properties" xmlns:ns3="fd32c659-66a2-4e35-8e21-687e06f2bce3" xmlns:ns4="58e67f36-4df1-4e3e-99f6-d4ce1a185850" targetNamespace="http://schemas.microsoft.com/office/2006/metadata/properties" ma:root="true" ma:fieldsID="cd0008dd68d5872cb901f7b088515b64" ns3:_="" ns4:_="">
    <xsd:import namespace="fd32c659-66a2-4e35-8e21-687e06f2bce3"/>
    <xsd:import namespace="58e67f36-4df1-4e3e-99f6-d4ce1a185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2c659-66a2-4e35-8e21-687e06f2b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67f36-4df1-4e3e-99f6-d4ce1a185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EC202-6DE8-417D-B6D4-C87A428C0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CB478-8A3C-4DB6-8F86-50A87587E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2B201F-0888-4AA2-B270-C1CCEF7132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24CD54-6180-49AD-BA89-14AC21DA8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2c659-66a2-4e35-8e21-687e06f2bce3"/>
    <ds:schemaRef ds:uri="58e67f36-4df1-4e3e-99f6-d4ce1a185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GTAC_Outreach_Template.dotx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Vanderbilt, Charlotte -FS</dc:creator>
  <cp:lastModifiedBy>O'Neil, James- FS</cp:lastModifiedBy>
  <cp:revision>3</cp:revision>
  <cp:lastPrinted>2012-12-06T22:31:00Z</cp:lastPrinted>
  <dcterms:created xsi:type="dcterms:W3CDTF">2021-12-20T19:37:00Z</dcterms:created>
  <dcterms:modified xsi:type="dcterms:W3CDTF">2021-12-20T19:38:00Z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0x0101002CC0608055EE2F49B883BE42DD6AF2A4</vt:lpwstr>
  </property>
</Properties>
</file>